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6B10F" w14:textId="77777777" w:rsidR="00B63C08" w:rsidRPr="00644E02" w:rsidRDefault="00A423EE" w:rsidP="00B2279E">
      <w:pPr>
        <w:pStyle w:val="Grafikanker"/>
      </w:pPr>
      <w:bookmarkStart w:id="0" w:name="_Hlk106214871"/>
      <w:r w:rsidRPr="00644E02">
        <w:rPr>
          <w:noProof/>
          <w:lang w:eastAsia="de-DE"/>
        </w:rPr>
        <w:drawing>
          <wp:inline distT="0" distB="0" distL="0" distR="0" wp14:anchorId="3EAF86C0" wp14:editId="7EF8566F">
            <wp:extent cx="1466215" cy="469265"/>
            <wp:effectExtent l="0" t="0" r="635" b="6985"/>
            <wp:docPr id="5" name="Grafik 5" title="Logo weltwä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weltwä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inline>
        </w:drawing>
      </w:r>
      <w:r w:rsidR="00B2279E">
        <w:tab/>
      </w:r>
      <w:r w:rsidR="00B2279E" w:rsidRPr="00644E02">
        <w:rPr>
          <w:noProof/>
          <w:lang w:eastAsia="de-DE"/>
        </w:rPr>
        <w:drawing>
          <wp:inline distT="0" distB="0" distL="0" distR="0" wp14:anchorId="6BAC2D47" wp14:editId="5C4BB0C0">
            <wp:extent cx="1717040" cy="487680"/>
            <wp:effectExtent l="0" t="0" r="0" b="7620"/>
            <wp:docPr id="6" name="Bild 7" title="Logo Engagement Global "/>
            <wp:cNvGraphicFramePr/>
            <a:graphic xmlns:a="http://schemas.openxmlformats.org/drawingml/2006/main">
              <a:graphicData uri="http://schemas.openxmlformats.org/drawingml/2006/picture">
                <pic:pic xmlns:pic="http://schemas.openxmlformats.org/drawingml/2006/picture">
                  <pic:nvPicPr>
                    <pic:cNvPr id="6" name="Bild 7" descr="Logo Engagement Global "/>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inline>
        </w:drawing>
      </w:r>
    </w:p>
    <w:bookmarkEnd w:id="0"/>
    <w:p w14:paraId="07135BA7" w14:textId="77777777" w:rsidR="00445060" w:rsidRPr="00644E02" w:rsidRDefault="00B63C08" w:rsidP="00644E02">
      <w:pPr>
        <w:pStyle w:val="DBTitel"/>
      </w:pPr>
      <w:r w:rsidRPr="00644E02">
        <w:t>Z</w:t>
      </w:r>
      <w:r w:rsidR="008A5858" w:rsidRPr="00644E02">
        <w:t xml:space="preserve">usatzvereinbarung </w:t>
      </w:r>
      <w:r w:rsidR="00445060" w:rsidRPr="00644E02">
        <w:t xml:space="preserve">über die </w:t>
      </w:r>
      <w:r w:rsidR="00A212C3" w:rsidRPr="00644E02">
        <w:t>spezifischen Anforderungen</w:t>
      </w:r>
      <w:r w:rsidR="00F724E7" w:rsidRPr="00644E02">
        <w:t xml:space="preserve"> </w:t>
      </w:r>
      <w:r w:rsidR="00445060" w:rsidRPr="00644E02">
        <w:t>eines Freiwilligendienstes im Rahmen der Süd-Nord Komponente des weltwärts-Programms</w:t>
      </w:r>
    </w:p>
    <w:p w14:paraId="0CAFC8EC" w14:textId="77777777" w:rsidR="00445060" w:rsidRPr="00644E02" w:rsidRDefault="00445060" w:rsidP="00B2279E">
      <w:pPr>
        <w:pStyle w:val="DBStandardzentriert"/>
      </w:pPr>
      <w:r w:rsidRPr="00644E02">
        <w:t>zwischen:</w:t>
      </w:r>
    </w:p>
    <w:p w14:paraId="4EBBC280" w14:textId="77777777" w:rsidR="0007039A" w:rsidRPr="00644E02" w:rsidRDefault="0007039A" w:rsidP="00D83F4F">
      <w:pPr>
        <w:pStyle w:val="DBStandard"/>
      </w:pPr>
      <w:r w:rsidRPr="00644E02">
        <w:t xml:space="preserve">der </w:t>
      </w:r>
      <w:r w:rsidR="007961B0" w:rsidRPr="00644E02">
        <w:t>Trägerorga</w:t>
      </w:r>
      <w:r w:rsidR="00D10FED" w:rsidRPr="00644E02">
        <w:t>nisation</w:t>
      </w:r>
      <w:r w:rsidRPr="00644E02">
        <w:t xml:space="preserve"> </w:t>
      </w:r>
    </w:p>
    <w:sdt>
      <w:sdtPr>
        <w:alias w:val="Trägerorganisation"/>
        <w:tag w:val="Trägerorganisation"/>
        <w:id w:val="428019435"/>
        <w:placeholder>
          <w:docPart w:val="06194731A4E0438EB77FC80A0AC2E8F9"/>
        </w:placeholder>
        <w:showingPlcHdr/>
        <w:text/>
      </w:sdtPr>
      <w:sdtEndPr>
        <w:rPr>
          <w:rStyle w:val="Formularinhalt"/>
          <w:b/>
          <w:color w:val="C00000"/>
        </w:rPr>
      </w:sdtEndPr>
      <w:sdtContent>
        <w:p w14:paraId="14218E41" w14:textId="77777777" w:rsidR="00567155" w:rsidRPr="004A0A5F" w:rsidRDefault="006C11CB" w:rsidP="00D83F4F">
          <w:pPr>
            <w:pStyle w:val="DBStandard"/>
          </w:pPr>
          <w:r w:rsidRPr="0069220D">
            <w:rPr>
              <w:rStyle w:val="Formularinhalt"/>
              <w:highlight w:val="lightGray"/>
            </w:rPr>
            <w:t>Name der Trägerorganisation</w:t>
          </w:r>
        </w:p>
      </w:sdtContent>
    </w:sdt>
    <w:sdt>
      <w:sdtPr>
        <w:alias w:val="Anschrift Trägerorganisation"/>
        <w:tag w:val="Anschrift Trägerorganisation"/>
        <w:id w:val="162213800"/>
        <w:placeholder>
          <w:docPart w:val="D91D5A5142D4400AB385799C60EB99AF"/>
        </w:placeholder>
        <w:showingPlcHdr/>
        <w:text/>
      </w:sdtPr>
      <w:sdtEndPr/>
      <w:sdtContent>
        <w:p w14:paraId="665B20B6" w14:textId="77777777" w:rsidR="00E149EF" w:rsidRPr="00644E02" w:rsidRDefault="006C11CB" w:rsidP="00D83F4F">
          <w:pPr>
            <w:pStyle w:val="DBStandard"/>
          </w:pPr>
          <w:r w:rsidRPr="0069220D">
            <w:rPr>
              <w:rStyle w:val="Formularinhalt"/>
              <w:highlight w:val="lightGray"/>
            </w:rPr>
            <w:t>Anschrift der Trägerorganisation</w:t>
          </w:r>
        </w:p>
      </w:sdtContent>
    </w:sdt>
    <w:p w14:paraId="5102E2CC" w14:textId="77777777" w:rsidR="00445060" w:rsidRPr="00644E02" w:rsidRDefault="0007039A" w:rsidP="00B2279E">
      <w:pPr>
        <w:pStyle w:val="DBStandardzentriert"/>
      </w:pPr>
      <w:r w:rsidRPr="00644E02">
        <w:t>u</w:t>
      </w:r>
      <w:r w:rsidR="00445060" w:rsidRPr="00644E02">
        <w:t>nd</w:t>
      </w:r>
    </w:p>
    <w:p w14:paraId="76C38F89" w14:textId="1A7C57B3" w:rsidR="0007039A" w:rsidRPr="00644E02" w:rsidRDefault="00CB4372" w:rsidP="00D83F4F">
      <w:pPr>
        <w:pStyle w:val="DBStandard"/>
      </w:pPr>
      <w:r>
        <w:t xml:space="preserve"> der freiwillig dienstleistenden Person</w:t>
      </w:r>
    </w:p>
    <w:sdt>
      <w:sdtPr>
        <w:alias w:val="Name"/>
        <w:tag w:val="Name"/>
        <w:id w:val="453752376"/>
        <w:placeholder>
          <w:docPart w:val="18CAF82E6BFB4E479A2AEB20B35A72F2"/>
        </w:placeholder>
        <w:showingPlcHdr/>
        <w:text/>
      </w:sdtPr>
      <w:sdtEndPr/>
      <w:sdtContent>
        <w:p w14:paraId="47667C65" w14:textId="77777777" w:rsidR="00152E0B" w:rsidRPr="00644E02" w:rsidRDefault="006C11CB" w:rsidP="00D83F4F">
          <w:pPr>
            <w:pStyle w:val="DBStandard"/>
          </w:pPr>
          <w:r w:rsidRPr="0069220D">
            <w:rPr>
              <w:rStyle w:val="Formularinhalt"/>
              <w:highlight w:val="lightGray"/>
            </w:rPr>
            <w:t>Name</w:t>
          </w:r>
        </w:p>
      </w:sdtContent>
    </w:sdt>
    <w:sdt>
      <w:sdtPr>
        <w:alias w:val="Vorname"/>
        <w:tag w:val="Vorname"/>
        <w:id w:val="-875703820"/>
        <w:placeholder>
          <w:docPart w:val="C84A365CBE834474B4670F6E0DFDD102"/>
        </w:placeholder>
        <w:showingPlcHdr/>
        <w:text/>
      </w:sdtPr>
      <w:sdtEndPr/>
      <w:sdtContent>
        <w:p w14:paraId="41BF11D2" w14:textId="77777777" w:rsidR="00152E0B" w:rsidRPr="00644E02" w:rsidRDefault="006C11CB" w:rsidP="00D83F4F">
          <w:pPr>
            <w:pStyle w:val="DBStandard"/>
          </w:pPr>
          <w:r w:rsidRPr="0069220D">
            <w:rPr>
              <w:rStyle w:val="Formularinhalt"/>
              <w:highlight w:val="lightGray"/>
            </w:rPr>
            <w:t>Vorname</w:t>
          </w:r>
        </w:p>
      </w:sdtContent>
    </w:sdt>
    <w:sdt>
      <w:sdtPr>
        <w:alias w:val="Geb-Datum"/>
        <w:tag w:val="Geb-Datum"/>
        <w:id w:val="-2143724808"/>
        <w:placeholder>
          <w:docPart w:val="9AEBE5ECA9F6476C92CB31FFE496CB76"/>
        </w:placeholder>
        <w:showingPlcHdr/>
        <w:date>
          <w:dateFormat w:val="dd.MM.yyyy"/>
          <w:lid w:val="de-DE"/>
          <w:storeMappedDataAs w:val="dateTime"/>
          <w:calendar w:val="gregorian"/>
        </w:date>
      </w:sdtPr>
      <w:sdtEndPr/>
      <w:sdtContent>
        <w:p w14:paraId="5A1B8B0A" w14:textId="77777777" w:rsidR="00152E0B" w:rsidRPr="00644E02" w:rsidRDefault="00152E0B" w:rsidP="00D83F4F">
          <w:pPr>
            <w:pStyle w:val="DBStandard"/>
          </w:pPr>
          <w:r w:rsidRPr="0069220D">
            <w:rPr>
              <w:rStyle w:val="Formularinhalt"/>
              <w:highlight w:val="lightGray"/>
            </w:rPr>
            <w:t>Geburtsdatum</w:t>
          </w:r>
        </w:p>
      </w:sdtContent>
    </w:sdt>
    <w:p w14:paraId="6DB1F218" w14:textId="77777777" w:rsidR="00152E0B" w:rsidRPr="00644E02" w:rsidRDefault="00C46960" w:rsidP="00D83F4F">
      <w:pPr>
        <w:pStyle w:val="DBStandard"/>
      </w:pPr>
      <w:sdt>
        <w:sdtPr>
          <w:alias w:val="Herkunftsland"/>
          <w:tag w:val="Herkunftsland"/>
          <w:id w:val="580418963"/>
          <w:placeholder>
            <w:docPart w:val="0B4776E4B9864D6AACFEBA8EA388910A"/>
          </w:placeholder>
          <w:showingPlcHdr/>
          <w:text/>
        </w:sdtPr>
        <w:sdtEndPr/>
        <w:sdtContent>
          <w:r w:rsidR="006C11CB" w:rsidRPr="0069220D">
            <w:rPr>
              <w:rStyle w:val="Formularinhalt"/>
              <w:highlight w:val="lightGray"/>
            </w:rPr>
            <w:t>Herkunftsland</w:t>
          </w:r>
        </w:sdtContent>
      </w:sdt>
      <w:r w:rsidR="00152E0B" w:rsidRPr="00644E02">
        <w:t xml:space="preserve"> </w:t>
      </w:r>
    </w:p>
    <w:p w14:paraId="5EA17F66" w14:textId="77777777" w:rsidR="00445060" w:rsidRPr="00644E02" w:rsidRDefault="00EC4260" w:rsidP="00B2279E">
      <w:pPr>
        <w:pStyle w:val="DBStandardzentriert"/>
      </w:pPr>
      <w:r w:rsidRPr="00644E02">
        <w:t>und</w:t>
      </w:r>
    </w:p>
    <w:p w14:paraId="74A14F7B" w14:textId="77777777" w:rsidR="00592FE4" w:rsidRPr="00644E02" w:rsidRDefault="00323489" w:rsidP="00D83F4F">
      <w:pPr>
        <w:pStyle w:val="DBStandard"/>
      </w:pPr>
      <w:r w:rsidRPr="00644E02">
        <w:t>dem Rechtsträger</w:t>
      </w:r>
      <w:r w:rsidR="00B63C08" w:rsidRPr="00644E02">
        <w:t xml:space="preserve"> der Einsatzstelle</w:t>
      </w:r>
    </w:p>
    <w:p w14:paraId="6B73234F" w14:textId="77777777" w:rsidR="00E149EF" w:rsidRPr="00644E02" w:rsidRDefault="00C46960" w:rsidP="00D83F4F">
      <w:pPr>
        <w:pStyle w:val="DBStandard"/>
      </w:pPr>
      <w:sdt>
        <w:sdtPr>
          <w:alias w:val="Name Rechtsträger"/>
          <w:tag w:val="Name Rechtsträger"/>
          <w:id w:val="-506520206"/>
          <w:placeholder>
            <w:docPart w:val="FFAA6C13C0EB443C8E948B26A6CC5BA7"/>
          </w:placeholder>
          <w:showingPlcHdr/>
          <w:text/>
        </w:sdtPr>
        <w:sdtEndPr/>
        <w:sdtContent>
          <w:r w:rsidR="006C11CB" w:rsidRPr="0069220D">
            <w:rPr>
              <w:rStyle w:val="Formularinhalt"/>
              <w:highlight w:val="lightGray"/>
            </w:rPr>
            <w:t>Name des Rechtsträgers</w:t>
          </w:r>
        </w:sdtContent>
      </w:sdt>
    </w:p>
    <w:p w14:paraId="3B1E70D4" w14:textId="77777777" w:rsidR="00323489" w:rsidRPr="00644E02" w:rsidRDefault="00C46960" w:rsidP="00D83F4F">
      <w:pPr>
        <w:pStyle w:val="DBStandard"/>
      </w:pPr>
      <w:sdt>
        <w:sdtPr>
          <w:alias w:val="Anschrift Rechtsträger"/>
          <w:tag w:val="Anschrift Rechtsträger"/>
          <w:id w:val="1345982004"/>
          <w:placeholder>
            <w:docPart w:val="D2DD1C9090D542EAA0BD7BBFFF303024"/>
          </w:placeholder>
          <w:showingPlcHdr/>
          <w:text/>
        </w:sdtPr>
        <w:sdtEndPr/>
        <w:sdtContent>
          <w:r w:rsidR="006C11CB" w:rsidRPr="0069220D">
            <w:rPr>
              <w:rStyle w:val="Formularinhalt"/>
              <w:highlight w:val="lightGray"/>
            </w:rPr>
            <w:t>Anschrift des Rechtsträgers</w:t>
          </w:r>
        </w:sdtContent>
      </w:sdt>
      <w:r w:rsidR="00E8428A" w:rsidRPr="00644E02">
        <w:t xml:space="preserve"> </w:t>
      </w:r>
    </w:p>
    <w:p w14:paraId="3784B0EF" w14:textId="3A035AF5" w:rsidR="00064391" w:rsidRDefault="00064391" w:rsidP="00064391">
      <w:pPr>
        <w:pStyle w:val="DBStandard"/>
      </w:pPr>
      <w:bookmarkStart w:id="1" w:name="_Toc94859086"/>
      <w:bookmarkStart w:id="2" w:name="_Toc157423437"/>
    </w:p>
    <w:p w14:paraId="7B9E3468" w14:textId="77777777" w:rsidR="00064391" w:rsidRDefault="00064391">
      <w:pPr>
        <w:ind w:left="0"/>
        <w:jc w:val="left"/>
      </w:pPr>
      <w:r>
        <w:br w:type="page"/>
      </w:r>
    </w:p>
    <w:p w14:paraId="56457DE6" w14:textId="6CB20B2C" w:rsidR="00445060" w:rsidRPr="00064391" w:rsidRDefault="00445060" w:rsidP="00064391">
      <w:pPr>
        <w:pStyle w:val="berschrift1"/>
      </w:pPr>
      <w:r w:rsidRPr="00644E02">
        <w:lastRenderedPageBreak/>
        <w:t>Gegenstand des Vertrages</w:t>
      </w:r>
      <w:bookmarkEnd w:id="1"/>
      <w:bookmarkEnd w:id="2"/>
    </w:p>
    <w:p w14:paraId="42FBD152" w14:textId="4061B6A4" w:rsidR="00445060" w:rsidRPr="00644E02" w:rsidRDefault="00A745B8" w:rsidP="00D563B0">
      <w:r w:rsidRPr="00644E02">
        <w:t xml:space="preserve">Die vorliegende Zusatzvereinbarung trägt den Besonderheiten der </w:t>
      </w:r>
      <w:r w:rsidR="00E85109" w:rsidRPr="00644E02">
        <w:t xml:space="preserve">weltwärts </w:t>
      </w:r>
      <w:r w:rsidRPr="00644E02">
        <w:t>Süd-Nord-Komponente in Kooperation mit dem Bundesfreiwilligendienst (BFD) Rechnung, die aufgrund der Rolle de</w:t>
      </w:r>
      <w:r w:rsidR="003148E9" w:rsidRPr="00644E02">
        <w:t>r</w:t>
      </w:r>
      <w:r w:rsidRPr="00644E02">
        <w:t xml:space="preserve"> </w:t>
      </w:r>
      <w:r w:rsidR="003148E9" w:rsidRPr="00644E02">
        <w:t xml:space="preserve">Trägerorganisation als </w:t>
      </w:r>
      <w:r w:rsidR="003B2E3A" w:rsidRPr="00644E02">
        <w:t>E</w:t>
      </w:r>
      <w:r w:rsidR="003148E9" w:rsidRPr="00644E02">
        <w:t>mpfänger</w:t>
      </w:r>
      <w:r w:rsidR="00CB4372">
        <w:t>in</w:t>
      </w:r>
      <w:r w:rsidR="003148E9" w:rsidRPr="00644E02">
        <w:t xml:space="preserve"> einer </w:t>
      </w:r>
      <w:r w:rsidR="003B2E3A" w:rsidRPr="00644E02">
        <w:t>Zuwendung</w:t>
      </w:r>
      <w:r w:rsidR="003148E9" w:rsidRPr="00644E02">
        <w:t xml:space="preserve"> aus Mitteln des Bundesministeriums für wirtschaftliche Zusammenarbeit und Entwicklung</w:t>
      </w:r>
      <w:r w:rsidR="008955FA" w:rsidRPr="00644E02">
        <w:t xml:space="preserve"> von Bedeutung sind. Sie </w:t>
      </w:r>
      <w:r w:rsidRPr="00644E02">
        <w:t xml:space="preserve">ergänzt die BFD-Vereinbarung zwischen Freiwilligen und </w:t>
      </w:r>
      <w:r w:rsidR="003148E9" w:rsidRPr="00644E02">
        <w:t>der Bundesrepublik Deutschland, vertreten durch das</w:t>
      </w:r>
      <w:r w:rsidRPr="00644E02">
        <w:t xml:space="preserve"> Bundesamt für Familie und zivilgesellschaftliche Aufgaben</w:t>
      </w:r>
      <w:r w:rsidR="00B1284A">
        <w:t xml:space="preserve"> (BAFzA)</w:t>
      </w:r>
      <w:r w:rsidRPr="00644E02">
        <w:t xml:space="preserve">. </w:t>
      </w:r>
    </w:p>
    <w:p w14:paraId="5CE4FE1E" w14:textId="77777777" w:rsidR="00064391" w:rsidRDefault="00CB4372" w:rsidP="00D563B0">
      <w:r>
        <w:t>Die freiwillig dienstleistende Person</w:t>
      </w:r>
      <w:r w:rsidR="00C46434" w:rsidRPr="00644E02">
        <w:t xml:space="preserve"> </w:t>
      </w:r>
      <w:r w:rsidR="00445060" w:rsidRPr="00644E02">
        <w:t xml:space="preserve">erklärt sich bereit, in der Zeit vom </w:t>
      </w:r>
    </w:p>
    <w:p w14:paraId="0780B635" w14:textId="77777777" w:rsidR="00064391" w:rsidRDefault="00C46960" w:rsidP="00064391">
      <w:sdt>
        <w:sdtPr>
          <w:alias w:val="Dienstbeginn"/>
          <w:tag w:val="Dienstbeginn"/>
          <w:id w:val="-496494674"/>
          <w:placeholder>
            <w:docPart w:val="4336A6C2150C405AA323688F963E3911"/>
          </w:placeholder>
          <w:showingPlcHdr/>
          <w:date>
            <w:dateFormat w:val="dd.MM.yyyy"/>
            <w:lid w:val="de-DE"/>
            <w:storeMappedDataAs w:val="dateTime"/>
            <w:calendar w:val="gregorian"/>
          </w:date>
        </w:sdtPr>
        <w:sdtEndPr/>
        <w:sdtContent>
          <w:r w:rsidR="00152E0B" w:rsidRPr="00A01A69">
            <w:rPr>
              <w:rStyle w:val="Formularinhalt"/>
              <w:highlight w:val="lightGray"/>
            </w:rPr>
            <w:t>Dienstbeginn</w:t>
          </w:r>
        </w:sdtContent>
      </w:sdt>
      <w:r w:rsidR="00152E0B" w:rsidRPr="00644E02">
        <w:t xml:space="preserve"> </w:t>
      </w:r>
      <w:r w:rsidR="00445060" w:rsidRPr="00644E02">
        <w:t>bis</w:t>
      </w:r>
      <w:r w:rsidR="00E766C5" w:rsidRPr="00644E02">
        <w:t xml:space="preserve"> </w:t>
      </w:r>
      <w:sdt>
        <w:sdtPr>
          <w:alias w:val="Dienstende"/>
          <w:tag w:val="Dienstende"/>
          <w:id w:val="-10071148"/>
          <w:placeholder>
            <w:docPart w:val="00F8E04B8E5C4397ACC7E7DE31B9F097"/>
          </w:placeholder>
          <w:showingPlcHdr/>
          <w:date>
            <w:dateFormat w:val="dd.MM.yyyy"/>
            <w:lid w:val="de-DE"/>
            <w:storeMappedDataAs w:val="dateTime"/>
            <w:calendar w:val="gregorian"/>
          </w:date>
        </w:sdtPr>
        <w:sdtEndPr>
          <w:rPr>
            <w:rStyle w:val="Formularinhalt"/>
            <w:b/>
            <w:color w:val="C00000"/>
          </w:rPr>
        </w:sdtEndPr>
        <w:sdtContent>
          <w:r w:rsidR="00E766C5" w:rsidRPr="00A01A69">
            <w:rPr>
              <w:rStyle w:val="Formularinhalt"/>
              <w:highlight w:val="lightGray"/>
            </w:rPr>
            <w:t>Dienstende</w:t>
          </w:r>
        </w:sdtContent>
      </w:sdt>
    </w:p>
    <w:p w14:paraId="209C09B8" w14:textId="032397BC" w:rsidR="00152E0B" w:rsidRPr="00064391" w:rsidRDefault="00445060" w:rsidP="00064391">
      <w:pPr>
        <w:rPr>
          <w:rStyle w:val="Fett"/>
          <w:b w:val="0"/>
          <w:bCs w:val="0"/>
        </w:rPr>
      </w:pPr>
      <w:r w:rsidRPr="002D0864">
        <w:rPr>
          <w:rStyle w:val="Fett"/>
        </w:rPr>
        <w:t xml:space="preserve">in der </w:t>
      </w:r>
      <w:r w:rsidR="00FA085E" w:rsidRPr="002D0864">
        <w:rPr>
          <w:rStyle w:val="Fett"/>
        </w:rPr>
        <w:t>Einsatzstelle</w:t>
      </w:r>
    </w:p>
    <w:sdt>
      <w:sdtPr>
        <w:alias w:val="Name Einsatzstelle"/>
        <w:tag w:val="Name Einsatzstelle"/>
        <w:id w:val="-1673409941"/>
        <w:placeholder>
          <w:docPart w:val="736D664EF1E4409DB3C1B2C919398F99"/>
        </w:placeholder>
        <w:showingPlcHdr/>
        <w:text/>
      </w:sdtPr>
      <w:sdtEndPr/>
      <w:sdtContent>
        <w:p w14:paraId="1D2DA59F" w14:textId="77777777" w:rsidR="00FA085E" w:rsidRPr="00644E02" w:rsidRDefault="00152E0B" w:rsidP="002D0864">
          <w:r w:rsidRPr="00A01A69">
            <w:rPr>
              <w:rStyle w:val="Formularinhalt"/>
              <w:highlight w:val="lightGray"/>
            </w:rPr>
            <w:t>Name der Einsatzstelle</w:t>
          </w:r>
        </w:p>
      </w:sdtContent>
    </w:sdt>
    <w:p w14:paraId="7B378D10" w14:textId="77777777" w:rsidR="00152E0B" w:rsidRPr="00644E02" w:rsidRDefault="00C46960" w:rsidP="002D0864">
      <w:sdt>
        <w:sdtPr>
          <w:alias w:val="Anschrift Einsatzstelle"/>
          <w:tag w:val="Anschrift Einsatzstelle"/>
          <w:id w:val="-93864243"/>
          <w:placeholder>
            <w:docPart w:val="DA3C4B515CEA45AAB438CC0F01C57F17"/>
          </w:placeholder>
          <w:showingPlcHdr/>
          <w:text/>
        </w:sdtPr>
        <w:sdtEndPr/>
        <w:sdtContent>
          <w:r w:rsidR="00152E0B" w:rsidRPr="00A01A69">
            <w:rPr>
              <w:rStyle w:val="Formularinhalt"/>
              <w:highlight w:val="lightGray"/>
            </w:rPr>
            <w:t>Anschrift der Einsatzstelle</w:t>
          </w:r>
        </w:sdtContent>
      </w:sdt>
    </w:p>
    <w:p w14:paraId="1D2BA9E2" w14:textId="77777777" w:rsidR="00B53CDC" w:rsidRPr="00644E02" w:rsidRDefault="00FA085E" w:rsidP="002D0864">
      <w:r w:rsidRPr="00644E02">
        <w:t xml:space="preserve">des </w:t>
      </w:r>
      <w:r w:rsidR="008D6594" w:rsidRPr="00644E02">
        <w:t xml:space="preserve">oben genannten </w:t>
      </w:r>
      <w:r w:rsidRPr="00644E02">
        <w:t xml:space="preserve">Rechtsträgers </w:t>
      </w:r>
      <w:r w:rsidR="00445060" w:rsidRPr="00644E02">
        <w:t>einen Freiwilligendienst zu leisten.</w:t>
      </w:r>
    </w:p>
    <w:p w14:paraId="2F20FB60" w14:textId="731567C6" w:rsidR="00445060" w:rsidRPr="00644E02" w:rsidRDefault="00445060" w:rsidP="002D0864">
      <w:r w:rsidRPr="00644E02">
        <w:t xml:space="preserve">Grundlage für den Freiwilligendienst im Rahmen der Süd-Nord-Komponente des weltwärts-Programms </w:t>
      </w:r>
      <w:r w:rsidR="00CA30E7" w:rsidRPr="00644E02">
        <w:t>ist der Weiterleitungsvertrag</w:t>
      </w:r>
      <w:r w:rsidR="00F75FFB" w:rsidRPr="00644E02">
        <w:t xml:space="preserve"> </w:t>
      </w:r>
      <w:r w:rsidR="00DA7DE6">
        <w:t xml:space="preserve">mit der </w:t>
      </w:r>
      <w:r w:rsidR="003C38F4">
        <w:t>Nummer</w:t>
      </w:r>
      <w:r w:rsidR="004E590B">
        <w:t xml:space="preserve"> </w:t>
      </w:r>
      <w:sdt>
        <w:sdtPr>
          <w:rPr>
            <w:b/>
            <w:color w:val="C00000"/>
          </w:rPr>
          <w:alias w:val="WLV- Nr."/>
          <w:tag w:val="WLV-Nr."/>
          <w:id w:val="1569004413"/>
          <w:placeholder>
            <w:docPart w:val="049D8D34ADA24F80A06D0CB1F3EB95F3"/>
          </w:placeholder>
          <w:showingPlcHdr/>
          <w:text/>
        </w:sdtPr>
        <w:sdtEndPr>
          <w:rPr>
            <w:b w:val="0"/>
            <w:color w:val="auto"/>
            <w:highlight w:val="lightGray"/>
          </w:rPr>
        </w:sdtEndPr>
        <w:sdtContent>
          <w:r w:rsidR="00AF19D3" w:rsidRPr="00AF19D3">
            <w:rPr>
              <w:b/>
              <w:color w:val="C00000"/>
              <w:highlight w:val="lightGray"/>
            </w:rPr>
            <w:t>hier klicken, um Nummer einzugeben</w:t>
          </w:r>
        </w:sdtContent>
      </w:sdt>
      <w:r w:rsidR="00CA30E7" w:rsidRPr="00644E02">
        <w:t xml:space="preserve">, den </w:t>
      </w:r>
      <w:r w:rsidR="003148E9" w:rsidRPr="00644E02">
        <w:t xml:space="preserve">die Trägerorganisation </w:t>
      </w:r>
      <w:r w:rsidR="00CA30E7" w:rsidRPr="00644E02">
        <w:t>mit Engagement Global geschlossen hat</w:t>
      </w:r>
      <w:r w:rsidR="00EC12D4" w:rsidRPr="00644E02">
        <w:t>,</w:t>
      </w:r>
      <w:r w:rsidR="003148E9" w:rsidRPr="00644E02">
        <w:t xml:space="preserve"> sowie die BFD-Vereinbarung, die zwischen </w:t>
      </w:r>
      <w:r w:rsidR="00CB4372">
        <w:t>der freiwillig dienstleistenden Person und</w:t>
      </w:r>
      <w:r w:rsidR="003148E9" w:rsidRPr="00644E02">
        <w:t xml:space="preserve"> der Bundesrepublik Deutschland, vertreten durch das </w:t>
      </w:r>
      <w:r w:rsidR="00B1284A">
        <w:t>BAFzA</w:t>
      </w:r>
      <w:r w:rsidR="003148E9" w:rsidRPr="00644E02">
        <w:t>, geschlossen wurde</w:t>
      </w:r>
      <w:r w:rsidR="00CA30E7" w:rsidRPr="00644E02">
        <w:t xml:space="preserve">. </w:t>
      </w:r>
    </w:p>
    <w:p w14:paraId="1F58552A" w14:textId="77777777" w:rsidR="00445060" w:rsidRPr="00644E02" w:rsidRDefault="00F716DC" w:rsidP="00C06AB3">
      <w:pPr>
        <w:pStyle w:val="berschrift1"/>
      </w:pPr>
      <w:bookmarkStart w:id="3" w:name="_Toc94859087"/>
      <w:bookmarkStart w:id="4" w:name="_Toc157423438"/>
      <w:r w:rsidRPr="00644E02">
        <w:t>Aufgaben und Pflichten der</w:t>
      </w:r>
      <w:r w:rsidR="00445060" w:rsidRPr="00644E02">
        <w:t xml:space="preserve"> Freiwilligen</w:t>
      </w:r>
      <w:bookmarkEnd w:id="3"/>
      <w:bookmarkEnd w:id="4"/>
    </w:p>
    <w:p w14:paraId="1AC7E415" w14:textId="77777777" w:rsidR="00445060" w:rsidRPr="00644E02" w:rsidRDefault="00F716DC" w:rsidP="002D0864">
      <w:r w:rsidRPr="00644E02">
        <w:t>Die</w:t>
      </w:r>
      <w:r w:rsidR="00445060" w:rsidRPr="00644E02">
        <w:t xml:space="preserve"> Freiwillige</w:t>
      </w:r>
      <w:r w:rsidRPr="00644E02">
        <w:t xml:space="preserve">n verpflichten </w:t>
      </w:r>
      <w:r w:rsidR="00445060" w:rsidRPr="00644E02">
        <w:t>sich im Rahmen des Freiwilligendienstes</w:t>
      </w:r>
    </w:p>
    <w:p w14:paraId="0185B979" w14:textId="77777777" w:rsidR="00445060" w:rsidRPr="00644E02" w:rsidRDefault="00445060" w:rsidP="00C07744">
      <w:pPr>
        <w:pStyle w:val="Listeabc"/>
      </w:pPr>
      <w:r w:rsidRPr="00644E02">
        <w:t>vor der Ausreise und nach der Ankunft in Deutschland die deutsche Sprache zu erlernen oder bereits über grundlegende Sprachkenntnisse zu verfügen.</w:t>
      </w:r>
    </w:p>
    <w:p w14:paraId="02290125" w14:textId="77777777" w:rsidR="00445060" w:rsidRPr="00644E02" w:rsidRDefault="00445060" w:rsidP="00C06AB3">
      <w:pPr>
        <w:pStyle w:val="Listeabc"/>
      </w:pPr>
      <w:r w:rsidRPr="00644E02">
        <w:t xml:space="preserve">zur Teilnahme an allen Elementen des fachlich-pädagogischen Begleitprogramms. Dies schließt </w:t>
      </w:r>
      <w:r w:rsidR="007D746C" w:rsidRPr="00644E02">
        <w:t>neben der</w:t>
      </w:r>
      <w:r w:rsidRPr="00644E02">
        <w:t xml:space="preserve"> vom BFD vorgeschriebene</w:t>
      </w:r>
      <w:r w:rsidR="007D746C" w:rsidRPr="00644E02">
        <w:t>n</w:t>
      </w:r>
      <w:r w:rsidRPr="00644E02">
        <w:t xml:space="preserve"> Seminar- und Bildungsarbeit im Umfang von mindestens 25 Seminartagen in Deutschland die Vor- und Nachbereitung im Partnerland mit ein. </w:t>
      </w:r>
    </w:p>
    <w:p w14:paraId="7A1DA608" w14:textId="77777777" w:rsidR="00445060" w:rsidRPr="00644E02" w:rsidRDefault="007D746C" w:rsidP="00C06AB3">
      <w:pPr>
        <w:pStyle w:val="Listeabc"/>
      </w:pPr>
      <w:r w:rsidRPr="00644E02">
        <w:t xml:space="preserve">sich </w:t>
      </w:r>
      <w:r w:rsidR="00445060" w:rsidRPr="00644E02">
        <w:t xml:space="preserve">nach der Rückkehr im Herkunftsland zivilgesellschaftlich zu engagieren und </w:t>
      </w:r>
      <w:r w:rsidR="00F716DC" w:rsidRPr="00644E02">
        <w:t>ihre</w:t>
      </w:r>
      <w:r w:rsidR="00445060" w:rsidRPr="00644E02">
        <w:t xml:space="preserve"> Erfahrungen einzubringen.</w:t>
      </w:r>
    </w:p>
    <w:p w14:paraId="5E777215" w14:textId="6988CA9F" w:rsidR="00445060" w:rsidRPr="00644E02" w:rsidRDefault="00445060" w:rsidP="00C06AB3">
      <w:pPr>
        <w:pStyle w:val="Listeabc"/>
      </w:pPr>
      <w:r w:rsidRPr="00644E02">
        <w:lastRenderedPageBreak/>
        <w:t xml:space="preserve">zu besonderer Achtung anderer </w:t>
      </w:r>
      <w:r w:rsidR="00CF4233" w:rsidRPr="00644E02">
        <w:t>individueller und gesellschaftlicher Lebensverhältnisse</w:t>
      </w:r>
      <w:r w:rsidRPr="00644E02">
        <w:t xml:space="preserve">, mit denen </w:t>
      </w:r>
      <w:r w:rsidR="00F716DC" w:rsidRPr="00644E02">
        <w:t>die Freiwilligen</w:t>
      </w:r>
      <w:r w:rsidRPr="00644E02">
        <w:t xml:space="preserve"> im Laufe </w:t>
      </w:r>
      <w:r w:rsidR="00BF6D56" w:rsidRPr="00644E02">
        <w:t>ihre</w:t>
      </w:r>
      <w:r w:rsidR="00CC498C">
        <w:t>s</w:t>
      </w:r>
      <w:r w:rsidRPr="00644E02">
        <w:t xml:space="preserve"> Freiwil</w:t>
      </w:r>
      <w:r w:rsidR="00BF6D56" w:rsidRPr="00644E02">
        <w:t>ligendienste</w:t>
      </w:r>
      <w:r w:rsidR="00CC498C">
        <w:t>s</w:t>
      </w:r>
      <w:r w:rsidR="00F716DC" w:rsidRPr="00644E02">
        <w:t xml:space="preserve"> in Berührung kommen.</w:t>
      </w:r>
    </w:p>
    <w:p w14:paraId="276073CF" w14:textId="6C910E97" w:rsidR="00445060" w:rsidRPr="00644E02" w:rsidRDefault="00445060" w:rsidP="00C06AB3">
      <w:pPr>
        <w:pStyle w:val="Listeabc"/>
      </w:pPr>
      <w:r w:rsidRPr="00644E02">
        <w:t>jedes Verhalten zu unterlassen, welches das Ansehen de</w:t>
      </w:r>
      <w:r w:rsidR="00722B52" w:rsidRPr="00644E02">
        <w:t>r</w:t>
      </w:r>
      <w:r w:rsidRPr="00644E02">
        <w:t xml:space="preserve"> </w:t>
      </w:r>
      <w:r w:rsidR="00722B52" w:rsidRPr="00644E02">
        <w:t>Träger</w:t>
      </w:r>
      <w:r w:rsidR="004C0C2E" w:rsidRPr="00644E02">
        <w:t>organisation</w:t>
      </w:r>
      <w:r w:rsidR="00CF4233" w:rsidRPr="00644E02">
        <w:t xml:space="preserve"> oder </w:t>
      </w:r>
      <w:r w:rsidR="00B3320F" w:rsidRPr="00644E02">
        <w:t xml:space="preserve">der </w:t>
      </w:r>
      <w:r w:rsidR="00722B52" w:rsidRPr="00644E02">
        <w:t>entsendenden Partnerorganisation</w:t>
      </w:r>
      <w:r w:rsidRPr="00644E02">
        <w:t xml:space="preserve">, der Einsatzstelle </w:t>
      </w:r>
      <w:r w:rsidR="004C0C2E" w:rsidRPr="00644E02">
        <w:t xml:space="preserve">oder </w:t>
      </w:r>
      <w:r w:rsidRPr="00644E02">
        <w:t>anderer Freiwilliger schädigen könnte.</w:t>
      </w:r>
    </w:p>
    <w:p w14:paraId="3A47A06B" w14:textId="77777777" w:rsidR="00445060" w:rsidRPr="00644E02" w:rsidRDefault="00445060" w:rsidP="00C06AB3">
      <w:pPr>
        <w:pStyle w:val="Listeabc"/>
      </w:pPr>
      <w:r w:rsidRPr="00644E02">
        <w:t xml:space="preserve">die zur Teilnahme am weltwärts-Programm </w:t>
      </w:r>
      <w:r w:rsidR="00CA30E7" w:rsidRPr="00644E02">
        <w:t xml:space="preserve">und zur Umsetzung des Dienstes </w:t>
      </w:r>
      <w:r w:rsidRPr="00644E02">
        <w:t>notwendigen Unterlagen rechtzeitig bereitzustellen (z.B. Unterlagen zur Visumsbeantragung).</w:t>
      </w:r>
    </w:p>
    <w:p w14:paraId="428046ED" w14:textId="16C97592" w:rsidR="00766F01" w:rsidRPr="00644E02" w:rsidRDefault="00445060" w:rsidP="00064391">
      <w:pPr>
        <w:pStyle w:val="Listeabc"/>
      </w:pPr>
      <w:r w:rsidRPr="00644E02">
        <w:t>sämtliche dienst- und vertragsrelevanten Informationen und Änderungen der E</w:t>
      </w:r>
      <w:r w:rsidR="007969CC" w:rsidRPr="00644E02">
        <w:t xml:space="preserve">ntsendeorganisation, </w:t>
      </w:r>
      <w:r w:rsidR="00722B52" w:rsidRPr="00644E02">
        <w:t>der Trägerorganisation</w:t>
      </w:r>
      <w:r w:rsidR="00F75FFB" w:rsidRPr="00644E02">
        <w:t xml:space="preserve"> </w:t>
      </w:r>
      <w:r w:rsidRPr="00644E02">
        <w:t>und der Einsatzstelle unverzüglich mitzuteilen.</w:t>
      </w:r>
    </w:p>
    <w:p w14:paraId="4E2DCA96" w14:textId="160FE48D" w:rsidR="00B9469C" w:rsidRPr="00644E02" w:rsidRDefault="00994EFB" w:rsidP="00C06AB3">
      <w:pPr>
        <w:pStyle w:val="Listeabc"/>
      </w:pPr>
      <w:r w:rsidRPr="00644E02">
        <w:t xml:space="preserve">an </w:t>
      </w:r>
      <w:r w:rsidR="00B9469C" w:rsidRPr="00644E02">
        <w:t xml:space="preserve">der Freiwilligenbefragung, die vom BMZ bzw. Engagement Global im Rahmen des Gemeinschaftswerkes weltwärts in Auftrag gegeben wird, teilzunehmen. Die Befragung aller Freiwilligen durch einen externen Auftragnehmer erfolgt anonym und dient der trägerübergreifenden, allgemeinen Ermittlung der Zufriedenheit der weltwärts-Freiwilligen. Die Ergebnisse der Freiwilligenbefragung werden als Baustein eines umfassenden Qualitätssystems genutzt, um das Programm im Sinne eines entwicklungspolitischen Lern- und Austauschdienstes für die Freiwilligen und die beteiligten Partner im </w:t>
      </w:r>
      <w:r w:rsidR="001A2B99" w:rsidRPr="00644E02">
        <w:t>Globalen Süden</w:t>
      </w:r>
      <w:r w:rsidR="00B9469C" w:rsidRPr="00644E02">
        <w:t xml:space="preserve"> und </w:t>
      </w:r>
      <w:r w:rsidR="001A2B99" w:rsidRPr="00644E02">
        <w:t>Norden</w:t>
      </w:r>
      <w:r w:rsidR="00B9469C" w:rsidRPr="00644E02">
        <w:t xml:space="preserve"> stetig weiter zu entwickeln. Damit die Ergebnisse repräsentativ sind, ist die Beteiligung aller Freiwilligen verpflichtend.</w:t>
      </w:r>
    </w:p>
    <w:p w14:paraId="4DC1CA30" w14:textId="77777777" w:rsidR="00445060" w:rsidRPr="00644E02" w:rsidRDefault="00445060" w:rsidP="00C06AB3">
      <w:pPr>
        <w:pStyle w:val="berschrift1"/>
      </w:pPr>
      <w:bookmarkStart w:id="5" w:name="_Toc94859088"/>
      <w:bookmarkStart w:id="6" w:name="_Toc157423439"/>
      <w:r w:rsidRPr="00644E02">
        <w:t>Aufgaben und Pfli</w:t>
      </w:r>
      <w:r w:rsidR="002C10F1" w:rsidRPr="00644E02">
        <w:t xml:space="preserve">chten </w:t>
      </w:r>
      <w:r w:rsidR="00D10FED" w:rsidRPr="00644E02">
        <w:t>der Träger</w:t>
      </w:r>
      <w:r w:rsidRPr="00644E02">
        <w:t>organisation</w:t>
      </w:r>
      <w:bookmarkEnd w:id="5"/>
      <w:bookmarkEnd w:id="6"/>
      <w:r w:rsidRPr="00644E02">
        <w:t xml:space="preserve"> </w:t>
      </w:r>
    </w:p>
    <w:p w14:paraId="1E766A48" w14:textId="77777777" w:rsidR="00445060" w:rsidRPr="00644E02" w:rsidRDefault="00722B52" w:rsidP="00C07744">
      <w:r w:rsidRPr="00644E02">
        <w:t>Die Trägerorganisation</w:t>
      </w:r>
      <w:r w:rsidR="00F75FFB" w:rsidRPr="00644E02">
        <w:t xml:space="preserve"> </w:t>
      </w:r>
      <w:r w:rsidR="00445060" w:rsidRPr="00644E02">
        <w:t xml:space="preserve">trägt die organisatorische Gesamtverantwortung für das Gelingen des Freiwilligendienstes in Deutschland und arbeitet an der Schnittstelle von Entsendeorganisationen im Globalen Süden, Einsatzstelle und Freiwilligen. Ihre Aufgaben sind insbesondere: </w:t>
      </w:r>
    </w:p>
    <w:p w14:paraId="3FD813A3" w14:textId="77777777" w:rsidR="00445060" w:rsidRPr="00644E02" w:rsidRDefault="00391280" w:rsidP="00C07744">
      <w:pPr>
        <w:pStyle w:val="Listeabc"/>
        <w:numPr>
          <w:ilvl w:val="0"/>
          <w:numId w:val="14"/>
        </w:numPr>
      </w:pPr>
      <w:r w:rsidRPr="00644E02">
        <w:t>Sie koordiniert die</w:t>
      </w:r>
      <w:r w:rsidR="00445060" w:rsidRPr="00644E02">
        <w:t xml:space="preserve"> Abstimmung mit den </w:t>
      </w:r>
      <w:r w:rsidR="00722B52" w:rsidRPr="00644E02">
        <w:t xml:space="preserve">entsendenden Partnerorganisationen </w:t>
      </w:r>
      <w:r w:rsidR="00445060" w:rsidRPr="00644E02">
        <w:t>im Globalen Süden</w:t>
      </w:r>
      <w:r w:rsidR="00BE4E8A" w:rsidRPr="00644E02">
        <w:t>.</w:t>
      </w:r>
      <w:r w:rsidR="00445060" w:rsidRPr="00644E02">
        <w:t xml:space="preserve"> </w:t>
      </w:r>
    </w:p>
    <w:p w14:paraId="5F7638FE" w14:textId="2813B807" w:rsidR="00445060" w:rsidRPr="00644E02" w:rsidRDefault="00445060" w:rsidP="00C06AB3">
      <w:pPr>
        <w:pStyle w:val="Listeabc"/>
      </w:pPr>
      <w:r w:rsidRPr="00644E02">
        <w:t>Sie gewährleistet die</w:t>
      </w:r>
      <w:r w:rsidR="002B324C" w:rsidRPr="00644E02">
        <w:t xml:space="preserve"> entwicklungspolitische und pädagogische</w:t>
      </w:r>
      <w:r w:rsidRPr="00644E02">
        <w:t xml:space="preserve"> Begleitung der Freiwilligen durch </w:t>
      </w:r>
      <w:r w:rsidR="00E50CDA">
        <w:t>Mentor*innen</w:t>
      </w:r>
      <w:r w:rsidRPr="00644E02">
        <w:t>, die</w:t>
      </w:r>
      <w:r w:rsidR="00B63C08" w:rsidRPr="00644E02">
        <w:t xml:space="preserve"> </w:t>
      </w:r>
      <w:r w:rsidRPr="00644E02">
        <w:t xml:space="preserve">nicht aus dem direkten </w:t>
      </w:r>
      <w:r w:rsidR="002B324C" w:rsidRPr="00644E02">
        <w:t>Tätigkeits</w:t>
      </w:r>
      <w:r w:rsidR="00585AAB" w:rsidRPr="00644E02">
        <w:t xml:space="preserve">umfeld </w:t>
      </w:r>
      <w:r w:rsidRPr="00644E02">
        <w:t>der Freiwilligen stamm</w:t>
      </w:r>
      <w:r w:rsidR="00E50CDA">
        <w:t>en</w:t>
      </w:r>
      <w:r w:rsidRPr="00644E02">
        <w:t xml:space="preserve">. </w:t>
      </w:r>
    </w:p>
    <w:p w14:paraId="55754DE0" w14:textId="77777777" w:rsidR="00445060" w:rsidRPr="00644E02" w:rsidRDefault="00445060" w:rsidP="00C06AB3">
      <w:pPr>
        <w:pStyle w:val="Listeabc"/>
      </w:pPr>
      <w:r w:rsidRPr="00644E02">
        <w:t xml:space="preserve">Sie vermittelt im Konfliktfall durch zum Beispiel Gespräche zwischen Freiwilligen und Gastfamilien/Einsatzstellen etc. </w:t>
      </w:r>
    </w:p>
    <w:p w14:paraId="10396FE8" w14:textId="6BB5F6D6" w:rsidR="00445060" w:rsidRPr="00644E02" w:rsidRDefault="00391280" w:rsidP="00C06AB3">
      <w:pPr>
        <w:pStyle w:val="Listeabc"/>
      </w:pPr>
      <w:r w:rsidRPr="00644E02">
        <w:lastRenderedPageBreak/>
        <w:t>Sie gewährleistet die</w:t>
      </w:r>
      <w:r w:rsidR="00445060" w:rsidRPr="00644E02">
        <w:t xml:space="preserve"> in der </w:t>
      </w:r>
      <w:r w:rsidR="00CB4372">
        <w:t>BFD-</w:t>
      </w:r>
      <w:r w:rsidR="00445060" w:rsidRPr="00644E02">
        <w:t xml:space="preserve">Vereinbarung zwischen </w:t>
      </w:r>
      <w:r w:rsidR="00585AAB" w:rsidRPr="00644E02">
        <w:t>Freiwilligen</w:t>
      </w:r>
      <w:r w:rsidR="00445060" w:rsidRPr="00644E02">
        <w:t xml:space="preserve"> und dem </w:t>
      </w:r>
      <w:r w:rsidR="00B1284A">
        <w:t>BAFzA</w:t>
      </w:r>
      <w:r w:rsidR="00445060" w:rsidRPr="00644E02">
        <w:t xml:space="preserve"> </w:t>
      </w:r>
      <w:r w:rsidR="00751EEC" w:rsidRPr="00644E02">
        <w:t>unter Punkt 3</w:t>
      </w:r>
      <w:r w:rsidR="00445060" w:rsidRPr="00644E02">
        <w:t xml:space="preserve"> detailliert geregelten Lei</w:t>
      </w:r>
      <w:r w:rsidR="000E4ABF" w:rsidRPr="00644E02">
        <w:t xml:space="preserve">stungen </w:t>
      </w:r>
      <w:r w:rsidR="00BE4E8A" w:rsidRPr="00644E02">
        <w:t xml:space="preserve">(Sicherstellung der </w:t>
      </w:r>
      <w:r w:rsidR="00DA2D7C" w:rsidRPr="00644E02">
        <w:t xml:space="preserve">Unterkunft, </w:t>
      </w:r>
      <w:r w:rsidR="00BE4E8A" w:rsidRPr="00644E02">
        <w:t>Verpflegung</w:t>
      </w:r>
      <w:r w:rsidR="001A2B99" w:rsidRPr="00644E02">
        <w:t>, Urlaub</w:t>
      </w:r>
      <w:r w:rsidR="00DA2D7C" w:rsidRPr="00644E02">
        <w:t xml:space="preserve"> und Taschengeld</w:t>
      </w:r>
      <w:r w:rsidR="00BE4E8A" w:rsidRPr="00644E02">
        <w:t>).</w:t>
      </w:r>
    </w:p>
    <w:p w14:paraId="0686CF7B" w14:textId="77777777" w:rsidR="00445060" w:rsidRPr="00644E02" w:rsidRDefault="000E4ABF" w:rsidP="00C06AB3">
      <w:pPr>
        <w:pStyle w:val="Listeabc"/>
      </w:pPr>
      <w:r w:rsidRPr="00644E02">
        <w:t>Sie unterstützt die Freiwilligen</w:t>
      </w:r>
      <w:r w:rsidR="00585AAB" w:rsidRPr="00644E02">
        <w:t xml:space="preserve"> bei allen für den Freiwilligendienst erforderlichen</w:t>
      </w:r>
      <w:r w:rsidR="00445060" w:rsidRPr="00644E02">
        <w:t xml:space="preserve"> Maßnahmen und Formalitäten (Visabeschaffung, medizinische Vorsorge etc.).</w:t>
      </w:r>
    </w:p>
    <w:p w14:paraId="7CD25DFF" w14:textId="77777777" w:rsidR="003A7480" w:rsidRPr="00644E02" w:rsidRDefault="000E4ABF" w:rsidP="00C06AB3">
      <w:pPr>
        <w:pStyle w:val="Listeabc"/>
      </w:pPr>
      <w:r w:rsidRPr="00644E02">
        <w:t>Sie übernimmt die Ausgaben</w:t>
      </w:r>
      <w:r w:rsidR="00445060" w:rsidRPr="00644E02">
        <w:t>,</w:t>
      </w:r>
      <w:r w:rsidRPr="00644E02">
        <w:t xml:space="preserve"> die</w:t>
      </w:r>
      <w:r w:rsidR="00445060" w:rsidRPr="00644E02">
        <w:t xml:space="preserve"> den</w:t>
      </w:r>
      <w:r w:rsidRPr="00644E02">
        <w:t xml:space="preserve"> Freiwilligendienst betreffen</w:t>
      </w:r>
      <w:r w:rsidR="00445060" w:rsidRPr="00644E02">
        <w:t xml:space="preserve"> oder mit diesem in unmi</w:t>
      </w:r>
      <w:r w:rsidRPr="00644E02">
        <w:t xml:space="preserve">ttelbarem Zusammenhang stehen </w:t>
      </w:r>
      <w:r w:rsidR="00445060" w:rsidRPr="00644E02">
        <w:t xml:space="preserve">(Durchführung der Seminare sowie die An- und Abreise zu den Seminaren, </w:t>
      </w:r>
      <w:r w:rsidR="00BE4E8A" w:rsidRPr="00644E02">
        <w:t xml:space="preserve">An- und Abreise nach Deutschland, </w:t>
      </w:r>
      <w:r w:rsidR="00445060" w:rsidRPr="00644E02">
        <w:t>notwendige Impfungen etc.).</w:t>
      </w:r>
    </w:p>
    <w:p w14:paraId="2D6D084F" w14:textId="77777777" w:rsidR="003A7480" w:rsidRPr="00644E02" w:rsidRDefault="003A7480" w:rsidP="00C06AB3">
      <w:pPr>
        <w:pStyle w:val="Listeabc"/>
      </w:pPr>
      <w:r w:rsidRPr="00644E02">
        <w:t xml:space="preserve">Sie schließt für </w:t>
      </w:r>
      <w:r w:rsidR="00585AAB" w:rsidRPr="00644E02">
        <w:t>die</w:t>
      </w:r>
      <w:r w:rsidRPr="00644E02">
        <w:t xml:space="preserve"> Freiwilligen eine private Haftpflicht- und Unfallversicherung ab.</w:t>
      </w:r>
    </w:p>
    <w:p w14:paraId="4AE47E2A" w14:textId="5485A6C0" w:rsidR="00E67C46" w:rsidRPr="00644E02" w:rsidRDefault="000E4ABF" w:rsidP="00C06AB3">
      <w:pPr>
        <w:pStyle w:val="Listeabc"/>
      </w:pPr>
      <w:r w:rsidRPr="00644E02">
        <w:t>Sie gewährleistet die</w:t>
      </w:r>
      <w:r w:rsidR="00445060" w:rsidRPr="00644E02">
        <w:t xml:space="preserve"> individuelle Beratung und Begleitung der</w:t>
      </w:r>
      <w:r w:rsidRPr="00644E02">
        <w:t xml:space="preserve"> Freiwilligen sowie die</w:t>
      </w:r>
      <w:r w:rsidR="00445060" w:rsidRPr="00644E02">
        <w:t xml:space="preserve"> Unterstützung </w:t>
      </w:r>
      <w:r w:rsidR="00585AAB" w:rsidRPr="00644E02">
        <w:t>der</w:t>
      </w:r>
      <w:r w:rsidR="00445060" w:rsidRPr="00644E02">
        <w:t xml:space="preserve"> Freiwilligen beim Aufbau eines sozialen Netzwerkes und damit der Integration außerhalb der Einsatzstelle</w:t>
      </w:r>
      <w:r w:rsidR="00E67C46" w:rsidRPr="00644E02">
        <w:t>.</w:t>
      </w:r>
    </w:p>
    <w:p w14:paraId="3AC8E554" w14:textId="77777777" w:rsidR="00E67C46" w:rsidRPr="00644E02" w:rsidRDefault="00D9737A" w:rsidP="00C06AB3">
      <w:pPr>
        <w:pStyle w:val="Listeabc"/>
      </w:pPr>
      <w:r w:rsidRPr="00644E02">
        <w:t>Sie pflegt eine enge Koo</w:t>
      </w:r>
      <w:r w:rsidR="00FA085E" w:rsidRPr="00644E02">
        <w:t>peration mit der Einsatzstelle und ist dafür verantwortlich, de</w:t>
      </w:r>
      <w:r w:rsidR="00C76CAE" w:rsidRPr="00644E02">
        <w:t>r</w:t>
      </w:r>
      <w:r w:rsidR="00FA085E" w:rsidRPr="00644E02">
        <w:t xml:space="preserve"> Einsatzstelle die strukturellen Besonderheiten der weltwärts-Süd-Nord-Komponente im </w:t>
      </w:r>
      <w:r w:rsidR="00C76CAE" w:rsidRPr="00644E02">
        <w:t xml:space="preserve">Unterschied </w:t>
      </w:r>
      <w:r w:rsidR="00FA085E" w:rsidRPr="00644E02">
        <w:t>zum Bundesfreiwilligendienst, insbesondere die unterschiedliche Kostentragung</w:t>
      </w:r>
      <w:r w:rsidR="00C76CAE" w:rsidRPr="00644E02">
        <w:t xml:space="preserve"> und die entwicklungspolitische Zielsetzung</w:t>
      </w:r>
      <w:r w:rsidR="002C10F1" w:rsidRPr="00644E02">
        <w:t xml:space="preserve">, </w:t>
      </w:r>
      <w:r w:rsidR="00FA085E" w:rsidRPr="00644E02">
        <w:t>zu erläutern.</w:t>
      </w:r>
      <w:r w:rsidR="00A56AE4" w:rsidRPr="00644E02">
        <w:t xml:space="preserve"> </w:t>
      </w:r>
    </w:p>
    <w:p w14:paraId="481299B6" w14:textId="1535BBC8" w:rsidR="00A56AE4" w:rsidRDefault="00A56AE4" w:rsidP="00C06AB3">
      <w:pPr>
        <w:pStyle w:val="Listeabc"/>
      </w:pPr>
      <w:r w:rsidRPr="00644E02">
        <w:t xml:space="preserve">Sie stellt sicher, dass </w:t>
      </w:r>
      <w:r w:rsidR="008F7544" w:rsidRPr="00644E02">
        <w:t>d</w:t>
      </w:r>
      <w:r w:rsidRPr="00644E02">
        <w:t>ie Freiwilligen nach Beendigung des Dienstes e</w:t>
      </w:r>
      <w:r w:rsidR="008F7544" w:rsidRPr="00644E02">
        <w:t>in Zeugnis/ein Zertifikat erhalten</w:t>
      </w:r>
      <w:r w:rsidRPr="00644E02">
        <w:t xml:space="preserve"> und dass für </w:t>
      </w:r>
      <w:r w:rsidR="008F7544" w:rsidRPr="00644E02">
        <w:t>alle Freiwilligen</w:t>
      </w:r>
      <w:r w:rsidRPr="00644E02">
        <w:t xml:space="preserve"> eine Dienstzeitbescheinigung aus</w:t>
      </w:r>
      <w:r w:rsidR="00DC7CAF" w:rsidRPr="00644E02">
        <w:t>ge</w:t>
      </w:r>
      <w:r w:rsidRPr="00644E02">
        <w:t xml:space="preserve">stellt und an das </w:t>
      </w:r>
      <w:r w:rsidR="00B1284A">
        <w:t>BAFzA</w:t>
      </w:r>
      <w:r w:rsidR="00E50CDA" w:rsidRPr="00644E02">
        <w:t xml:space="preserve"> </w:t>
      </w:r>
      <w:r w:rsidR="00BE4E8A" w:rsidRPr="00644E02">
        <w:t>gesendet wird</w:t>
      </w:r>
      <w:r w:rsidRPr="00644E02">
        <w:t>.</w:t>
      </w:r>
    </w:p>
    <w:p w14:paraId="20B4AC54" w14:textId="21CC6228" w:rsidR="00CC498C" w:rsidRDefault="00CC498C" w:rsidP="00CC498C">
      <w:pPr>
        <w:pStyle w:val="berschrift1"/>
      </w:pPr>
      <w:bookmarkStart w:id="7" w:name="_Toc157423440"/>
      <w:r>
        <w:t>Abbruch</w:t>
      </w:r>
      <w:bookmarkEnd w:id="7"/>
      <w:r w:rsidR="00341647">
        <w:t>regelung</w:t>
      </w:r>
    </w:p>
    <w:p w14:paraId="5A66AEAE" w14:textId="77777777" w:rsidR="00CC498C" w:rsidRPr="00064391" w:rsidRDefault="00CC498C" w:rsidP="00064391">
      <w:pPr>
        <w:autoSpaceDE w:val="0"/>
        <w:autoSpaceDN w:val="0"/>
        <w:adjustRightInd w:val="0"/>
        <w:spacing w:after="0"/>
      </w:pPr>
      <w:r w:rsidRPr="00064391">
        <w:t xml:space="preserve">Die Freiwilligen verpflichten sich durch Abschluss der BFD- und Zusatzvereinbarung, den weltwärts-Dienst bis zum vertraglich vereinbarten Ende durchzuführen. </w:t>
      </w:r>
    </w:p>
    <w:p w14:paraId="5A0E000D" w14:textId="1AFBE354" w:rsidR="00CC498C" w:rsidRDefault="00CC498C" w:rsidP="00AA2141">
      <w:pPr>
        <w:autoSpaceDE w:val="0"/>
        <w:autoSpaceDN w:val="0"/>
        <w:adjustRightInd w:val="0"/>
        <w:spacing w:after="0"/>
      </w:pPr>
      <w:r w:rsidRPr="00064391">
        <w:t xml:space="preserve">Ein Abbruch des weltwärts-Dienstes – Dienstende, das vor dem in der BFD-Vereinbarung vereinbarten Dienstende liegt – soll nur stattfinden, nachdem alle anderen Möglichkeiten ausgeschöpft sind (ggf. Anpassung der Arbeitsaufgaben, Wechsel der Unterkunft, Einsatzstellenwechsel, etc.). </w:t>
      </w:r>
    </w:p>
    <w:p w14:paraId="4C4CD5BF" w14:textId="77777777" w:rsidR="00AA2141" w:rsidRPr="00064391" w:rsidRDefault="00AA2141" w:rsidP="00AA2141">
      <w:pPr>
        <w:autoSpaceDE w:val="0"/>
        <w:autoSpaceDN w:val="0"/>
        <w:adjustRightInd w:val="0"/>
        <w:spacing w:after="0"/>
      </w:pPr>
    </w:p>
    <w:p w14:paraId="6624C704" w14:textId="4D0FBDA5" w:rsidR="00CC498C" w:rsidRPr="00064391" w:rsidRDefault="00CC498C" w:rsidP="00064391">
      <w:pPr>
        <w:autoSpaceDE w:val="0"/>
        <w:autoSpaceDN w:val="0"/>
        <w:adjustRightInd w:val="0"/>
        <w:spacing w:after="0"/>
      </w:pPr>
      <w:r w:rsidRPr="00064391">
        <w:t xml:space="preserve">Ein Abbruch kann durch eine vorzeitige Auflösung des Dienstes (einvernehmliche Auflösung der BFD-Vereinbarung) oder Kündigung der BFD-Vereinbarung durch die Freiwilligen oder das </w:t>
      </w:r>
      <w:r w:rsidR="00B1284A">
        <w:t>BAFzA</w:t>
      </w:r>
      <w:r w:rsidRPr="00064391">
        <w:t xml:space="preserve"> zustande kommen (vgl. Ziffer 5 der BFD-Vereinbarung).</w:t>
      </w:r>
    </w:p>
    <w:p w14:paraId="42D4DE07" w14:textId="13DFEC93" w:rsidR="00CC498C" w:rsidRPr="00064391" w:rsidRDefault="00CC498C" w:rsidP="00AA2141">
      <w:pPr>
        <w:autoSpaceDE w:val="0"/>
        <w:autoSpaceDN w:val="0"/>
        <w:adjustRightInd w:val="0"/>
        <w:spacing w:after="0"/>
      </w:pPr>
      <w:r w:rsidRPr="00064391">
        <w:t xml:space="preserve">Ein Abbruch erfordert eine besondere Begleitung der Freiwilligen durch </w:t>
      </w:r>
      <w:proofErr w:type="gramStart"/>
      <w:r w:rsidRPr="00064391">
        <w:t>die Mentor</w:t>
      </w:r>
      <w:proofErr w:type="gramEnd"/>
      <w:r w:rsidRPr="00064391">
        <w:t xml:space="preserve">*innen und die Partnerorganisation und Zuwendungsempfänger (=Trägerorganisation) sowie eine gemeinsame Reflektion und Aufbereitung nach der Rückkehr. Auch wenn Freiwillige den </w:t>
      </w:r>
      <w:r w:rsidRPr="00064391">
        <w:lastRenderedPageBreak/>
        <w:t>Freiwilligendienst vorzeitig beendet haben, nehmen sie grundsätzlich an den geplanten Abschlussreflektionen im Herkunftsland teil. Die Abschlussreflektion kann ggf. in angepasster Form stattfinden.</w:t>
      </w:r>
    </w:p>
    <w:p w14:paraId="7B568B68" w14:textId="77777777" w:rsidR="00CC498C" w:rsidRPr="00064391" w:rsidRDefault="00CC498C" w:rsidP="00064391">
      <w:pPr>
        <w:autoSpaceDE w:val="0"/>
        <w:autoSpaceDN w:val="0"/>
        <w:adjustRightInd w:val="0"/>
        <w:spacing w:after="0"/>
      </w:pPr>
    </w:p>
    <w:p w14:paraId="422EFEF4" w14:textId="1A6613CF" w:rsidR="00CC498C" w:rsidRPr="00064391" w:rsidRDefault="00CC498C" w:rsidP="00064391">
      <w:pPr>
        <w:autoSpaceDE w:val="0"/>
        <w:autoSpaceDN w:val="0"/>
        <w:adjustRightInd w:val="0"/>
        <w:spacing w:after="0"/>
      </w:pPr>
      <w:r>
        <w:t xml:space="preserve">Der Zeitpunkt des Abbruchs wird </w:t>
      </w:r>
      <w:r w:rsidRPr="003C27E9">
        <w:t xml:space="preserve">durch das </w:t>
      </w:r>
      <w:r>
        <w:t xml:space="preserve">Datum </w:t>
      </w:r>
      <w:r w:rsidRPr="003C27E9">
        <w:t>in der Auflösung der BFD-Vereinbarung oder durch das</w:t>
      </w:r>
      <w:r>
        <w:t xml:space="preserve"> Datum im</w:t>
      </w:r>
      <w:r w:rsidRPr="003C27E9">
        <w:t xml:space="preserve"> Kündigungsschreiben des </w:t>
      </w:r>
      <w:r w:rsidR="00B1284A">
        <w:t>BAFzA</w:t>
      </w:r>
      <w:r w:rsidRPr="003C27E9">
        <w:t xml:space="preserve"> definiert. </w:t>
      </w:r>
      <w:r w:rsidRPr="00064391">
        <w:t>Der Zuwendungsempfänger organisiert die Abwicklung der Rückreise ins Herkunftsland bis spätestens zwei Wochen nach Dienstabbruch (Abstimmung mit Partnerorganisation, Organisation des Rückflugs etc.).</w:t>
      </w:r>
    </w:p>
    <w:p w14:paraId="1FF7BF51" w14:textId="77777777" w:rsidR="00CC498C" w:rsidRPr="00064391" w:rsidRDefault="00CC498C" w:rsidP="00064391">
      <w:pPr>
        <w:autoSpaceDE w:val="0"/>
        <w:autoSpaceDN w:val="0"/>
        <w:adjustRightInd w:val="0"/>
        <w:spacing w:after="0"/>
      </w:pPr>
    </w:p>
    <w:p w14:paraId="7E7356BF" w14:textId="77777777" w:rsidR="00CC498C" w:rsidRPr="00064391" w:rsidRDefault="00CC498C" w:rsidP="00064391">
      <w:pPr>
        <w:autoSpaceDE w:val="0"/>
        <w:autoSpaceDN w:val="0"/>
        <w:adjustRightInd w:val="0"/>
        <w:spacing w:after="0"/>
      </w:pPr>
      <w:r w:rsidRPr="00064391">
        <w:t>Wird der Freiwilligendienst aufgrund eines Pflichtverstoßes der Freiwilligen abgebrochen, den die Freiwilligen zu vertreten haben, so sind die Freiwilligen verpflichtet, dem Zuwendungsempfänger folgende Ausgaben zu erstatten:</w:t>
      </w:r>
    </w:p>
    <w:p w14:paraId="29D3D2CD" w14:textId="77777777" w:rsidR="00CC498C" w:rsidRPr="00064391" w:rsidRDefault="00CC498C" w:rsidP="00064391">
      <w:pPr>
        <w:autoSpaceDE w:val="0"/>
        <w:autoSpaceDN w:val="0"/>
        <w:adjustRightInd w:val="0"/>
        <w:spacing w:after="0"/>
      </w:pPr>
    </w:p>
    <w:p w14:paraId="3E4ACE3A" w14:textId="77777777" w:rsidR="00CC498C" w:rsidRPr="00064391" w:rsidRDefault="00CC498C" w:rsidP="00064391">
      <w:pPr>
        <w:numPr>
          <w:ilvl w:val="0"/>
          <w:numId w:val="15"/>
        </w:numPr>
        <w:autoSpaceDE w:val="0"/>
        <w:autoSpaceDN w:val="0"/>
        <w:adjustRightInd w:val="0"/>
        <w:spacing w:after="0"/>
      </w:pPr>
      <w:r w:rsidRPr="00064391">
        <w:t>Ausgaben für die Rückreise</w:t>
      </w:r>
    </w:p>
    <w:p w14:paraId="56D6530C" w14:textId="77777777" w:rsidR="00CC498C" w:rsidRPr="00064391" w:rsidRDefault="00CC498C" w:rsidP="00064391">
      <w:pPr>
        <w:numPr>
          <w:ilvl w:val="0"/>
          <w:numId w:val="15"/>
        </w:numPr>
        <w:autoSpaceDE w:val="0"/>
        <w:autoSpaceDN w:val="0"/>
        <w:adjustRightInd w:val="0"/>
        <w:spacing w:after="0"/>
      </w:pPr>
      <w:r w:rsidRPr="00064391">
        <w:t>Ausgaben für die Unterkunft der Freiwilligen, einschließlich Nebenkosten ab dem Zeitpunkt des Abbruchs bis zum Ende der ursprünglich vereinbarten Vertragslaufzeit, sofern der Zuwendungsempfänger diese Ausgaben zu tragen hat.</w:t>
      </w:r>
    </w:p>
    <w:p w14:paraId="773CD43D" w14:textId="77777777" w:rsidR="00CC498C" w:rsidRPr="00064391" w:rsidRDefault="00CC498C" w:rsidP="00064391">
      <w:pPr>
        <w:numPr>
          <w:ilvl w:val="0"/>
          <w:numId w:val="15"/>
        </w:numPr>
        <w:autoSpaceDE w:val="0"/>
        <w:autoSpaceDN w:val="0"/>
        <w:adjustRightInd w:val="0"/>
        <w:spacing w:after="0"/>
      </w:pPr>
      <w:r w:rsidRPr="00064391">
        <w:t>Ausgaben für die Verpflegung ab dem Zeitpunkt des Abbruchs bis zur Ankunft im Herkunftsland</w:t>
      </w:r>
    </w:p>
    <w:p w14:paraId="73A7230A" w14:textId="77777777" w:rsidR="00CC498C" w:rsidRPr="00064391" w:rsidRDefault="00CC498C" w:rsidP="00064391">
      <w:pPr>
        <w:autoSpaceDE w:val="0"/>
        <w:autoSpaceDN w:val="0"/>
        <w:adjustRightInd w:val="0"/>
        <w:spacing w:after="0"/>
      </w:pPr>
    </w:p>
    <w:p w14:paraId="6DF832A3" w14:textId="2145A6E6" w:rsidR="00CC498C" w:rsidRPr="00064391" w:rsidRDefault="00CC498C" w:rsidP="00064391">
      <w:pPr>
        <w:autoSpaceDE w:val="0"/>
        <w:autoSpaceDN w:val="0"/>
        <w:adjustRightInd w:val="0"/>
        <w:spacing w:after="0"/>
      </w:pPr>
      <w:r w:rsidRPr="00064391">
        <w:t>Der Zuwendungsempfänger kann in begründeten Einzelfällen von der Kostenrückforderung absehen</w:t>
      </w:r>
      <w:r w:rsidR="00173A1B">
        <w:t xml:space="preserve"> </w:t>
      </w:r>
      <w:r w:rsidR="00173A1B">
        <w:rPr>
          <w:rFonts w:cs="Arial"/>
          <w:lang w:eastAsia="de-DE"/>
        </w:rPr>
        <w:t>und muss in diesen Fällen im Verwendungsnachweis ausführlich darauf eingehen</w:t>
      </w:r>
      <w:r w:rsidRPr="00064391">
        <w:t xml:space="preserve">. </w:t>
      </w:r>
    </w:p>
    <w:p w14:paraId="65BB88BB" w14:textId="77777777" w:rsidR="00CC498C" w:rsidRPr="00064391" w:rsidRDefault="00CC498C" w:rsidP="00064391">
      <w:pPr>
        <w:autoSpaceDE w:val="0"/>
        <w:autoSpaceDN w:val="0"/>
        <w:adjustRightInd w:val="0"/>
        <w:spacing w:after="0"/>
      </w:pPr>
    </w:p>
    <w:p w14:paraId="66794EF7" w14:textId="19A16617" w:rsidR="00CC498C" w:rsidRPr="00064391" w:rsidRDefault="00CC498C" w:rsidP="00064391">
      <w:pPr>
        <w:autoSpaceDE w:val="0"/>
        <w:autoSpaceDN w:val="0"/>
        <w:adjustRightInd w:val="0"/>
        <w:spacing w:after="0"/>
      </w:pPr>
      <w:r w:rsidRPr="00064391">
        <w:t>Als Pflichtverstoß kommen Umstände in Betracht, die eine Kündigung aus wichtigem Grund im Sinne des §626 BGB rechtfertigen würden sowie Umstände, in den</w:t>
      </w:r>
      <w:r w:rsidR="00982AC8">
        <w:t>en Freiwillige aus persönlich selbstgewählten</w:t>
      </w:r>
      <w:r w:rsidRPr="00064391">
        <w:t xml:space="preserve"> Beweggründen das vorzeitige Dienstende herbeiführen (z.B. Aufnahme eines Studiums oder einer Ausbildung).</w:t>
      </w:r>
    </w:p>
    <w:p w14:paraId="5B822511" w14:textId="77777777" w:rsidR="00C65753" w:rsidRDefault="00C65753" w:rsidP="00064391">
      <w:pPr>
        <w:autoSpaceDE w:val="0"/>
        <w:autoSpaceDN w:val="0"/>
        <w:adjustRightInd w:val="0"/>
        <w:spacing w:after="0"/>
      </w:pPr>
    </w:p>
    <w:p w14:paraId="56D73C2F" w14:textId="4A19D160" w:rsidR="00CC498C" w:rsidRPr="00064391" w:rsidRDefault="00CC498C" w:rsidP="00064391">
      <w:pPr>
        <w:autoSpaceDE w:val="0"/>
        <w:autoSpaceDN w:val="0"/>
        <w:adjustRightInd w:val="0"/>
        <w:spacing w:after="0"/>
      </w:pPr>
      <w:r w:rsidRPr="00064391">
        <w:t>Eine Kaution oder Bürgschaft zur Sicherung der Erstattungsansprüche wird von den Freiwilligen vor der Entsendung nicht verlangt.</w:t>
      </w:r>
    </w:p>
    <w:p w14:paraId="1A2CCAD7" w14:textId="77777777" w:rsidR="00CC498C" w:rsidRPr="00064391" w:rsidRDefault="00CC498C" w:rsidP="00064391">
      <w:pPr>
        <w:autoSpaceDE w:val="0"/>
        <w:autoSpaceDN w:val="0"/>
        <w:adjustRightInd w:val="0"/>
        <w:spacing w:after="0"/>
      </w:pPr>
    </w:p>
    <w:p w14:paraId="436E65EF" w14:textId="77777777" w:rsidR="00CC498C" w:rsidRPr="00064391" w:rsidRDefault="00CC498C" w:rsidP="00064391">
      <w:pPr>
        <w:autoSpaceDE w:val="0"/>
        <w:autoSpaceDN w:val="0"/>
        <w:adjustRightInd w:val="0"/>
        <w:spacing w:after="0"/>
      </w:pPr>
      <w:r w:rsidRPr="00064391">
        <w:t xml:space="preserve">Sollten die Freiwilligen überlegen, den Freiwilligendienst abzubrechen, beziehen sie den Zuwendungsempfänger und die Partnerorganisation in die Überlegung ein und suchen gemeinsam mit ihnen nach Möglichkeiten, einen Abbruch zu vermeiden. </w:t>
      </w:r>
    </w:p>
    <w:p w14:paraId="1816BD82" w14:textId="08DD2E48" w:rsidR="00CC498C" w:rsidRPr="00064391" w:rsidRDefault="00CC498C" w:rsidP="00AA2141">
      <w:pPr>
        <w:autoSpaceDE w:val="0"/>
        <w:autoSpaceDN w:val="0"/>
        <w:adjustRightInd w:val="0"/>
        <w:spacing w:after="0"/>
      </w:pPr>
      <w:r w:rsidRPr="00064391">
        <w:t>Der Zuwendungsempfänger informiert die Koordinierungsstelle weltwärts über – anstehende – Abbrüche (einschließlich Gründe und Verantwortlichkeit für den Abbruch).</w:t>
      </w:r>
    </w:p>
    <w:p w14:paraId="0C9FBEED" w14:textId="77777777" w:rsidR="00445060" w:rsidRPr="00644E02" w:rsidRDefault="00FA085E" w:rsidP="00C06AB3">
      <w:pPr>
        <w:pStyle w:val="berschrift1"/>
      </w:pPr>
      <w:bookmarkStart w:id="8" w:name="_Toc94859089"/>
      <w:bookmarkStart w:id="9" w:name="_Toc157423441"/>
      <w:r w:rsidRPr="00644E02">
        <w:lastRenderedPageBreak/>
        <w:t>Kostentragung</w:t>
      </w:r>
      <w:bookmarkEnd w:id="8"/>
      <w:bookmarkEnd w:id="9"/>
    </w:p>
    <w:p w14:paraId="676C3B79" w14:textId="27B2F3A9" w:rsidR="00FA085E" w:rsidRPr="00644E02" w:rsidRDefault="00FA085E" w:rsidP="002D0864">
      <w:r w:rsidRPr="00644E02">
        <w:t xml:space="preserve">Der Rechtsträger der Einsatzstelle bestätigt </w:t>
      </w:r>
      <w:r w:rsidR="00190365" w:rsidRPr="00644E02">
        <w:t>mit Unterzeichnung dieser Zusatzvereinbarung</w:t>
      </w:r>
      <w:r w:rsidRPr="00644E02">
        <w:t>, dass für die im Rahm</w:t>
      </w:r>
      <w:r w:rsidR="00D10FED" w:rsidRPr="00644E02">
        <w:t>en der weltwärts-Süd-Nord-Kompo</w:t>
      </w:r>
      <w:r w:rsidRPr="00644E02">
        <w:t xml:space="preserve">nente aufgenommenen Freiwilligen keine Ausgaben im Sinne des § 17 Bundesfreiwilligendienstgesetz (BFDG) beim </w:t>
      </w:r>
      <w:r w:rsidR="00B1284A">
        <w:t>BAFzA</w:t>
      </w:r>
      <w:r w:rsidRPr="00644E02">
        <w:t xml:space="preserve"> geltend gemacht werden.</w:t>
      </w:r>
    </w:p>
    <w:p w14:paraId="3E3285B2" w14:textId="7D86FCCA" w:rsidR="00F278B2" w:rsidRPr="00644E02" w:rsidRDefault="00F278B2" w:rsidP="002D0864">
      <w:r w:rsidRPr="00644E02">
        <w:t xml:space="preserve">Stattdessen werden alle Kosten, die laut § 17 BFDG üblicherweise durch das </w:t>
      </w:r>
      <w:r w:rsidR="00B1284A">
        <w:t>BAFzA</w:t>
      </w:r>
      <w:r w:rsidRPr="00644E02">
        <w:t xml:space="preserve"> rückerstattet werden, von </w:t>
      </w:r>
      <w:r w:rsidR="00503337" w:rsidRPr="00644E02">
        <w:t xml:space="preserve">der Trägerorganisation als </w:t>
      </w:r>
      <w:r w:rsidR="003B2E3A" w:rsidRPr="00644E02">
        <w:t>E</w:t>
      </w:r>
      <w:r w:rsidR="00503337" w:rsidRPr="00644E02">
        <w:t xml:space="preserve">mpfänger einer </w:t>
      </w:r>
      <w:r w:rsidR="003B2E3A" w:rsidRPr="00644E02">
        <w:t xml:space="preserve">Zuwendung </w:t>
      </w:r>
      <w:r w:rsidR="00503337" w:rsidRPr="00644E02">
        <w:t>aus Mitteln des Bundesministeriums fü</w:t>
      </w:r>
      <w:bookmarkStart w:id="10" w:name="_GoBack"/>
      <w:bookmarkEnd w:id="10"/>
      <w:r w:rsidR="00503337" w:rsidRPr="00644E02">
        <w:t xml:space="preserve">r wirtschaftliche Zusammenarbeit und Entwicklung getragen. </w:t>
      </w:r>
    </w:p>
    <w:p w14:paraId="333FD75B" w14:textId="77777777" w:rsidR="00A323DE" w:rsidRPr="00644E02" w:rsidRDefault="00A323DE" w:rsidP="00C07744">
      <w:pPr>
        <w:pStyle w:val="berschrift1"/>
      </w:pPr>
      <w:bookmarkStart w:id="11" w:name="_Toc94859090"/>
      <w:bookmarkStart w:id="12" w:name="_Toc157423442"/>
      <w:r w:rsidRPr="00644E02">
        <w:t>Datenschutzrechtliche Bestimmungen</w:t>
      </w:r>
      <w:bookmarkEnd w:id="11"/>
      <w:bookmarkEnd w:id="12"/>
    </w:p>
    <w:p w14:paraId="333581CB" w14:textId="77777777" w:rsidR="00A323DE" w:rsidRPr="00644E02" w:rsidRDefault="00503337" w:rsidP="002D0864">
      <w:r w:rsidRPr="00644E02">
        <w:t>Die</w:t>
      </w:r>
      <w:r w:rsidR="00A323DE" w:rsidRPr="00644E02">
        <w:t xml:space="preserve"> Träger</w:t>
      </w:r>
      <w:r w:rsidR="00766F01" w:rsidRPr="00644E02">
        <w:t>organisation</w:t>
      </w:r>
      <w:r w:rsidR="009C3D8C" w:rsidRPr="00644E02">
        <w:t xml:space="preserve"> </w:t>
      </w:r>
      <w:r w:rsidR="00A323DE" w:rsidRPr="00644E02">
        <w:t xml:space="preserve">ist verpflichtet, </w:t>
      </w:r>
      <w:r w:rsidR="00766F01" w:rsidRPr="00644E02">
        <w:t>ihre</w:t>
      </w:r>
      <w:r w:rsidR="00A323DE" w:rsidRPr="00644E02">
        <w:t xml:space="preserve"> Freiwilligen über die Vera</w:t>
      </w:r>
      <w:r w:rsidR="000244E2" w:rsidRPr="00644E02">
        <w:t xml:space="preserve">rbeitung </w:t>
      </w:r>
      <w:r w:rsidR="00766F01" w:rsidRPr="00644E02">
        <w:t>ihrer</w:t>
      </w:r>
      <w:r w:rsidR="000244E2" w:rsidRPr="00644E02">
        <w:t xml:space="preserve"> Daten gemäß </w:t>
      </w:r>
      <w:r w:rsidR="00CB1106" w:rsidRPr="00644E02">
        <w:t>den Vorgaben</w:t>
      </w:r>
      <w:r w:rsidR="00A323DE" w:rsidRPr="00644E02">
        <w:t xml:space="preserve"> der Europäischen Datenschutzgrundverordnung (EU-DS-GVO) und des Bundesdatenschutzgesetzes (BDSG) zu informieren. </w:t>
      </w:r>
    </w:p>
    <w:p w14:paraId="26C12A61" w14:textId="77777777" w:rsidR="00A323DE" w:rsidRPr="00644E02" w:rsidRDefault="00A323DE" w:rsidP="00C07744">
      <w:pPr>
        <w:pStyle w:val="berschrift1"/>
      </w:pPr>
      <w:bookmarkStart w:id="13" w:name="_Toc2071307"/>
      <w:bookmarkStart w:id="14" w:name="_Toc94859091"/>
      <w:bookmarkStart w:id="15" w:name="_Toc157423443"/>
      <w:r w:rsidRPr="00644E02">
        <w:t>Schlussbestimmungen</w:t>
      </w:r>
      <w:bookmarkEnd w:id="13"/>
      <w:bookmarkEnd w:id="14"/>
      <w:bookmarkEnd w:id="15"/>
    </w:p>
    <w:p w14:paraId="5B8398B6" w14:textId="77777777" w:rsidR="00A323DE" w:rsidRPr="00644E02" w:rsidRDefault="00A323DE" w:rsidP="002D0864">
      <w:r w:rsidRPr="00644E02">
        <w:t>Mündliche Nebenabreden bestehen nicht. Ergänzungen und Änderungen dieses Vertrags bedürfen der Schriftform. Bei Streitigkeiten aus diesem Vertrag bemühen sich die unterzeichnenden Parteien um eine gütliche Einigung, Engagement Global kann von diesen um Vermittlung ersucht werden.</w:t>
      </w:r>
    </w:p>
    <w:p w14:paraId="62867746" w14:textId="77777777" w:rsidR="00445060" w:rsidRPr="00644E02" w:rsidRDefault="00445060" w:rsidP="00C07744">
      <w:pPr>
        <w:pStyle w:val="berschrift1"/>
      </w:pPr>
      <w:bookmarkStart w:id="16" w:name="_Toc94859092"/>
      <w:bookmarkStart w:id="17" w:name="_Toc157423444"/>
      <w:r w:rsidRPr="00644E02">
        <w:t>Wirksamkeit</w:t>
      </w:r>
      <w:bookmarkEnd w:id="16"/>
      <w:bookmarkEnd w:id="17"/>
    </w:p>
    <w:p w14:paraId="5B9AAD9E" w14:textId="656952E7" w:rsidR="00445060" w:rsidRDefault="00445060" w:rsidP="002D0864">
      <w:r w:rsidRPr="00644E02">
        <w:t xml:space="preserve">Diese </w:t>
      </w:r>
      <w:r w:rsidR="00DC7CAF" w:rsidRPr="00644E02">
        <w:t>Zusatz</w:t>
      </w:r>
      <w:r w:rsidRPr="00644E02">
        <w:t xml:space="preserve">vereinbarung wird erst zusammen mit der unterschriebenen </w:t>
      </w:r>
      <w:r w:rsidR="006A2E14" w:rsidRPr="00644E02">
        <w:t>BFD</w:t>
      </w:r>
      <w:r w:rsidRPr="00644E02">
        <w:t xml:space="preserve">-Vereinbarung zwischen dem </w:t>
      </w:r>
      <w:r w:rsidR="00B1284A">
        <w:t>BAFzA</w:t>
      </w:r>
      <w:r w:rsidRPr="00644E02">
        <w:t xml:space="preserve"> und </w:t>
      </w:r>
      <w:r w:rsidR="00B74701" w:rsidRPr="00644E02">
        <w:t>den</w:t>
      </w:r>
      <w:r w:rsidRPr="00644E02">
        <w:t xml:space="preserve"> Freiwilligen wirksam.</w:t>
      </w:r>
      <w:r w:rsidR="00806264" w:rsidRPr="00644E02">
        <w:t xml:space="preserve"> </w:t>
      </w:r>
      <w:r w:rsidR="00EC4260" w:rsidRPr="00644E02">
        <w:t>Darüber</w:t>
      </w:r>
      <w:r w:rsidR="00054FD7" w:rsidRPr="00644E02">
        <w:t xml:space="preserve"> </w:t>
      </w:r>
      <w:r w:rsidR="00EC4260" w:rsidRPr="00644E02">
        <w:t xml:space="preserve">hinaus </w:t>
      </w:r>
      <w:r w:rsidR="00054FD7" w:rsidRPr="00644E02">
        <w:t>steht d</w:t>
      </w:r>
      <w:r w:rsidR="00806264" w:rsidRPr="00644E02">
        <w:t xml:space="preserve">as Zustandekommen dieses Vertrages, und damit die Durchführung des Freiwilligendienstes, unter </w:t>
      </w:r>
      <w:r w:rsidR="00054FD7" w:rsidRPr="00644E02">
        <w:t xml:space="preserve">dem </w:t>
      </w:r>
      <w:r w:rsidR="00806264" w:rsidRPr="00644E02">
        <w:t>Vorbehalt der Finanzierung durch das Bundesministerium für wirtschaftliche Zusammenarbeit und Entwicklung (BMZ). Sollte das BMZ die anteilige Finanzierung des Freiwilligendienstes ablehnen, ist dieser Vertrag im Gesamten unwirksam.</w:t>
      </w:r>
    </w:p>
    <w:p w14:paraId="58036388" w14:textId="77777777" w:rsidR="004E04F1" w:rsidRPr="00644E02" w:rsidRDefault="004E04F1" w:rsidP="002D0864"/>
    <w:p w14:paraId="74770ED4" w14:textId="0E70726C" w:rsidR="00A81621" w:rsidRDefault="00A81621" w:rsidP="00064391">
      <w:pPr>
        <w:pStyle w:val="DatumUnterschriftTrenner"/>
        <w:ind w:left="0"/>
        <w:sectPr w:rsidR="00A81621" w:rsidSect="00A423EE">
          <w:footerReference w:type="default" r:id="rId10"/>
          <w:headerReference w:type="first" r:id="rId11"/>
          <w:pgSz w:w="11906" w:h="16838"/>
          <w:pgMar w:top="1560" w:right="1418" w:bottom="1560" w:left="1418" w:header="709" w:footer="709" w:gutter="0"/>
          <w:cols w:space="708"/>
          <w:docGrid w:linePitch="360"/>
        </w:sectPr>
      </w:pPr>
    </w:p>
    <w:p w14:paraId="612558F5" w14:textId="77777777" w:rsidR="00422A28" w:rsidRDefault="00422A28" w:rsidP="00422A28">
      <w:pPr>
        <w:pStyle w:val="DatumUnterschriftTrenner"/>
      </w:pPr>
      <w:r>
        <w:tab/>
      </w:r>
    </w:p>
    <w:p w14:paraId="70D28DB6" w14:textId="07CF35E2" w:rsidR="000E4ABF" w:rsidRPr="00644E02" w:rsidRDefault="00BE4E8A" w:rsidP="00422A28">
      <w:pPr>
        <w:pStyle w:val="DatumUnterschrift"/>
      </w:pPr>
      <w:r w:rsidRPr="00644E02">
        <w:lastRenderedPageBreak/>
        <w:t>Datum,</w:t>
      </w:r>
      <w:r w:rsidR="00F278B2" w:rsidRPr="00644E02">
        <w:t xml:space="preserve"> Unterschrift </w:t>
      </w:r>
      <w:r w:rsidR="00E4090B" w:rsidRPr="00644E02">
        <w:t xml:space="preserve">der </w:t>
      </w:r>
      <w:r w:rsidR="00E50CDA">
        <w:t>freiwillig dienstleistenden Person</w:t>
      </w:r>
    </w:p>
    <w:p w14:paraId="58936FBC" w14:textId="77777777" w:rsidR="00422A28" w:rsidRDefault="00422A28" w:rsidP="00E53606">
      <w:pPr>
        <w:pStyle w:val="DatumUnterschriftTrenner"/>
        <w:spacing w:before="1700"/>
      </w:pPr>
      <w:r>
        <w:tab/>
      </w:r>
    </w:p>
    <w:p w14:paraId="2B325970" w14:textId="77777777" w:rsidR="000E4ABF" w:rsidRPr="00644E02" w:rsidRDefault="00422A28" w:rsidP="00422A28">
      <w:pPr>
        <w:pStyle w:val="DatumUnterschrift"/>
      </w:pPr>
      <w:r w:rsidRPr="00644E02">
        <w:t>Stempel, Datum und Unterschrift</w:t>
      </w:r>
      <w:r>
        <w:br/>
      </w:r>
      <w:r w:rsidRPr="00422A28">
        <w:t>der Trägerorganisation</w:t>
      </w:r>
    </w:p>
    <w:p w14:paraId="459DE4DF" w14:textId="77777777" w:rsidR="00422A28" w:rsidRDefault="00422A28" w:rsidP="002D0864">
      <w:pPr>
        <w:sectPr w:rsidR="00422A28" w:rsidSect="00422A28">
          <w:type w:val="continuous"/>
          <w:pgSz w:w="11906" w:h="16838"/>
          <w:pgMar w:top="1560" w:right="1418" w:bottom="1560" w:left="1418" w:header="709" w:footer="709" w:gutter="0"/>
          <w:cols w:num="2" w:space="708"/>
          <w:docGrid w:linePitch="360"/>
        </w:sectPr>
      </w:pPr>
    </w:p>
    <w:p w14:paraId="556207EA" w14:textId="77777777" w:rsidR="00422A28" w:rsidRDefault="00422A28" w:rsidP="00422A28">
      <w:pPr>
        <w:pStyle w:val="DatumUnterschriftTrenner"/>
      </w:pPr>
      <w:r>
        <w:tab/>
      </w:r>
    </w:p>
    <w:p w14:paraId="2CD69219" w14:textId="77777777" w:rsidR="002B324C" w:rsidRPr="00644E02" w:rsidRDefault="000E4ABF" w:rsidP="00422A28">
      <w:pPr>
        <w:pStyle w:val="DatumUnterschrift"/>
      </w:pPr>
      <w:r w:rsidRPr="00644E02">
        <w:t>Stempel</w:t>
      </w:r>
      <w:r w:rsidR="00F278B2" w:rsidRPr="00644E02">
        <w:t>, Datum und Unterschrift des</w:t>
      </w:r>
      <w:r w:rsidR="00422A28">
        <w:br/>
      </w:r>
      <w:r w:rsidR="00F278B2" w:rsidRPr="00644E02">
        <w:t>Rechtsträgers</w:t>
      </w:r>
      <w:r w:rsidR="00152E0B" w:rsidRPr="00644E02">
        <w:t xml:space="preserve"> </w:t>
      </w:r>
      <w:r w:rsidR="00F278B2" w:rsidRPr="00644E02">
        <w:t xml:space="preserve">der Einsatzstelle </w:t>
      </w:r>
    </w:p>
    <w:sectPr w:rsidR="002B324C" w:rsidRPr="00644E02" w:rsidSect="00422A28">
      <w:type w:val="continuous"/>
      <w:pgSz w:w="11906" w:h="16838"/>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99A9" w14:textId="77777777" w:rsidR="00943307" w:rsidRDefault="00943307" w:rsidP="00DA0499">
      <w:pPr>
        <w:spacing w:after="0" w:line="240" w:lineRule="auto"/>
      </w:pPr>
      <w:r>
        <w:separator/>
      </w:r>
    </w:p>
  </w:endnote>
  <w:endnote w:type="continuationSeparator" w:id="0">
    <w:p w14:paraId="75267517" w14:textId="77777777" w:rsidR="00943307" w:rsidRDefault="00943307" w:rsidP="00DA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2827"/>
      <w:docPartObj>
        <w:docPartGallery w:val="Page Numbers (Bottom of Page)"/>
        <w:docPartUnique/>
      </w:docPartObj>
    </w:sdtPr>
    <w:sdtEndPr/>
    <w:sdtContent>
      <w:sdt>
        <w:sdtPr>
          <w:id w:val="-1769616900"/>
          <w:docPartObj>
            <w:docPartGallery w:val="Page Numbers (Top of Page)"/>
            <w:docPartUnique/>
          </w:docPartObj>
        </w:sdtPr>
        <w:sdtEndPr/>
        <w:sdtContent>
          <w:p w14:paraId="22F559CB" w14:textId="52172BFA" w:rsidR="00047AC0" w:rsidRDefault="00047AC0" w:rsidP="004E04F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46960">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46960">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01A5" w14:textId="77777777" w:rsidR="00943307" w:rsidRDefault="00943307" w:rsidP="00DA0499">
      <w:pPr>
        <w:spacing w:after="0" w:line="240" w:lineRule="auto"/>
      </w:pPr>
      <w:r>
        <w:separator/>
      </w:r>
    </w:p>
  </w:footnote>
  <w:footnote w:type="continuationSeparator" w:id="0">
    <w:p w14:paraId="2A65C9A6" w14:textId="77777777" w:rsidR="00943307" w:rsidRDefault="00943307" w:rsidP="00DA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604E" w14:textId="77777777" w:rsidR="00B63C08" w:rsidRDefault="00E30FB9" w:rsidP="00B63C08">
    <w:pPr>
      <w:pStyle w:val="Kopfzeile"/>
      <w:tabs>
        <w:tab w:val="clear" w:pos="4536"/>
        <w:tab w:val="clear" w:pos="9072"/>
        <w:tab w:val="left" w:pos="4082"/>
      </w:tabs>
    </w:pPr>
    <w:r w:rsidRPr="00B63C08">
      <w:rPr>
        <w:noProof/>
        <w:lang w:eastAsia="de-DE"/>
      </w:rPr>
      <w:drawing>
        <wp:anchor distT="0" distB="0" distL="114300" distR="114300" simplePos="0" relativeHeight="251665408" behindDoc="0" locked="0" layoutInCell="1" allowOverlap="1" wp14:anchorId="7808C3BE" wp14:editId="034A3A93">
          <wp:simplePos x="0" y="0"/>
          <wp:positionH relativeFrom="margin">
            <wp:posOffset>3647440</wp:posOffset>
          </wp:positionH>
          <wp:positionV relativeFrom="margin">
            <wp:posOffset>-120015</wp:posOffset>
          </wp:positionV>
          <wp:extent cx="1717040" cy="487680"/>
          <wp:effectExtent l="0" t="0" r="0" b="7620"/>
          <wp:wrapSquare wrapText="bothSides"/>
          <wp:docPr id="3" name="Bild 7" descr="EG_LOGO_4c"/>
          <wp:cNvGraphicFramePr/>
          <a:graphic xmlns:a="http://schemas.openxmlformats.org/drawingml/2006/main">
            <a:graphicData uri="http://schemas.openxmlformats.org/drawingml/2006/picture">
              <pic:pic xmlns:pic="http://schemas.openxmlformats.org/drawingml/2006/picture">
                <pic:nvPicPr>
                  <pic:cNvPr id="1" name="Bild 7" descr="EG_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63C08">
      <w:rPr>
        <w:noProof/>
        <w:lang w:eastAsia="de-DE"/>
      </w:rPr>
      <w:drawing>
        <wp:anchor distT="0" distB="0" distL="114300" distR="114300" simplePos="0" relativeHeight="251664384" behindDoc="0" locked="0" layoutInCell="1" allowOverlap="1" wp14:anchorId="51B5D844" wp14:editId="0BE9A975">
          <wp:simplePos x="0" y="0"/>
          <wp:positionH relativeFrom="margin">
            <wp:posOffset>421005</wp:posOffset>
          </wp:positionH>
          <wp:positionV relativeFrom="margin">
            <wp:posOffset>-118055</wp:posOffset>
          </wp:positionV>
          <wp:extent cx="1466215" cy="469265"/>
          <wp:effectExtent l="0" t="0" r="63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mer_jil\AppData\Local\Microsoft\Windows\Temporary Internet Files\Content.Word\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C0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5BE"/>
    <w:multiLevelType w:val="hybridMultilevel"/>
    <w:tmpl w:val="B94C1A46"/>
    <w:lvl w:ilvl="0" w:tplc="643A7E5A">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15:restartNumberingAfterBreak="0">
    <w:nsid w:val="174E3BAF"/>
    <w:multiLevelType w:val="hybridMultilevel"/>
    <w:tmpl w:val="C3320D8A"/>
    <w:lvl w:ilvl="0" w:tplc="7D28CE7A">
      <w:numFmt w:val="bullet"/>
      <w:lvlText w:val="-"/>
      <w:lvlJc w:val="left"/>
      <w:pPr>
        <w:ind w:left="1776" w:hanging="360"/>
      </w:pPr>
      <w:rPr>
        <w:rFonts w:ascii="Arial" w:eastAsia="Calibr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32326B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BC1EC4"/>
    <w:multiLevelType w:val="hybridMultilevel"/>
    <w:tmpl w:val="E4A2D868"/>
    <w:lvl w:ilvl="0" w:tplc="C15C7B2A">
      <w:start w:val="1"/>
      <w:numFmt w:val="lowerLetter"/>
      <w:lvlText w:val="%1)"/>
      <w:lvlJc w:val="left"/>
      <w:pPr>
        <w:ind w:left="927" w:hanging="360"/>
      </w:pPr>
      <w:rPr>
        <w:rFonts w:hint="default"/>
        <w:b/>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35B21EFA"/>
    <w:multiLevelType w:val="hybridMultilevel"/>
    <w:tmpl w:val="75408864"/>
    <w:lvl w:ilvl="0" w:tplc="F8C2E346">
      <w:start w:val="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62890"/>
    <w:multiLevelType w:val="hybridMultilevel"/>
    <w:tmpl w:val="A1D8604A"/>
    <w:lvl w:ilvl="0" w:tplc="CE2E5EF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24744B"/>
    <w:multiLevelType w:val="multilevel"/>
    <w:tmpl w:val="133431B6"/>
    <w:lvl w:ilvl="0">
      <w:start w:val="1"/>
      <w:numFmt w:val="decimal"/>
      <w:pStyle w:val="berschrift1"/>
      <w:lvlText w:val="%1"/>
      <w:lvlJc w:val="left"/>
      <w:pPr>
        <w:tabs>
          <w:tab w:val="num" w:pos="454"/>
        </w:tabs>
        <w:ind w:left="454" w:hanging="454"/>
      </w:pPr>
      <w:rPr>
        <w:rFonts w:cs="Times New Roman" w:hint="default"/>
      </w:rPr>
    </w:lvl>
    <w:lvl w:ilvl="1">
      <w:start w:val="1"/>
      <w:numFmt w:val="decimal"/>
      <w:pStyle w:val="berschrift2"/>
      <w:lvlText w:val="%1.%2"/>
      <w:lvlJc w:val="left"/>
      <w:pPr>
        <w:tabs>
          <w:tab w:val="num" w:pos="454"/>
        </w:tabs>
        <w:ind w:left="454" w:hanging="454"/>
      </w:pPr>
      <w:rPr>
        <w:rFonts w:cs="Times New Roman" w:hint="default"/>
        <w:b w:val="0"/>
        <w:i w:val="0"/>
      </w:rPr>
    </w:lvl>
    <w:lvl w:ilvl="2">
      <w:start w:val="1"/>
      <w:numFmt w:val="decimal"/>
      <w:pStyle w:val="berschrift3"/>
      <w:lvlText w:val="%1.%2.%3"/>
      <w:lvlJc w:val="left"/>
      <w:pPr>
        <w:tabs>
          <w:tab w:val="num" w:pos="454"/>
        </w:tabs>
        <w:ind w:left="454" w:hanging="454"/>
      </w:pPr>
      <w:rPr>
        <w:rFonts w:cs="Times New Roman" w:hint="default"/>
      </w:rPr>
    </w:lvl>
    <w:lvl w:ilvl="3">
      <w:start w:val="1"/>
      <w:numFmt w:val="decimal"/>
      <w:pStyle w:val="berschrift4"/>
      <w:lvlText w:val="%1.%2.%3.%4"/>
      <w:lvlJc w:val="left"/>
      <w:pPr>
        <w:tabs>
          <w:tab w:val="num" w:pos="454"/>
        </w:tabs>
        <w:ind w:left="454" w:hanging="454"/>
      </w:pPr>
      <w:rPr>
        <w:rFonts w:cs="Times New Roman" w:hint="default"/>
      </w:rPr>
    </w:lvl>
    <w:lvl w:ilvl="4">
      <w:start w:val="1"/>
      <w:numFmt w:val="decimal"/>
      <w:pStyle w:val="berschrift5"/>
      <w:lvlText w:val="%1.%2.%3.%4.%5"/>
      <w:lvlJc w:val="left"/>
      <w:pPr>
        <w:tabs>
          <w:tab w:val="num" w:pos="454"/>
        </w:tabs>
        <w:ind w:left="454" w:hanging="454"/>
      </w:pPr>
      <w:rPr>
        <w:rFonts w:cs="Times New Roman" w:hint="default"/>
      </w:rPr>
    </w:lvl>
    <w:lvl w:ilvl="5">
      <w:start w:val="1"/>
      <w:numFmt w:val="decimal"/>
      <w:pStyle w:val="berschrift6"/>
      <w:lvlText w:val="%1.%2.%3.%4.%5.%6"/>
      <w:lvlJc w:val="left"/>
      <w:pPr>
        <w:tabs>
          <w:tab w:val="num" w:pos="454"/>
        </w:tabs>
        <w:ind w:left="454" w:hanging="454"/>
      </w:pPr>
      <w:rPr>
        <w:rFonts w:cs="Times New Roman" w:hint="default"/>
      </w:rPr>
    </w:lvl>
    <w:lvl w:ilvl="6">
      <w:start w:val="1"/>
      <w:numFmt w:val="decimal"/>
      <w:pStyle w:val="berschrift7"/>
      <w:lvlText w:val="%1.%2.%3.%4.%5.%6.%7"/>
      <w:lvlJc w:val="left"/>
      <w:pPr>
        <w:tabs>
          <w:tab w:val="num" w:pos="454"/>
        </w:tabs>
        <w:ind w:left="454" w:hanging="454"/>
      </w:pPr>
      <w:rPr>
        <w:rFonts w:cs="Times New Roman" w:hint="default"/>
      </w:rPr>
    </w:lvl>
    <w:lvl w:ilvl="7">
      <w:start w:val="1"/>
      <w:numFmt w:val="decimal"/>
      <w:pStyle w:val="berschrift8"/>
      <w:lvlText w:val="%1.%2.%3.%4.%5.%6.%7.%8"/>
      <w:lvlJc w:val="left"/>
      <w:pPr>
        <w:tabs>
          <w:tab w:val="num" w:pos="454"/>
        </w:tabs>
        <w:ind w:left="454" w:hanging="454"/>
      </w:pPr>
      <w:rPr>
        <w:rFonts w:cs="Times New Roman" w:hint="default"/>
      </w:rPr>
    </w:lvl>
    <w:lvl w:ilvl="8">
      <w:start w:val="1"/>
      <w:numFmt w:val="decimal"/>
      <w:pStyle w:val="berschrift9"/>
      <w:lvlText w:val="%1.%2.%3.%4.%5.%6.%7.%8.%9"/>
      <w:lvlJc w:val="left"/>
      <w:pPr>
        <w:tabs>
          <w:tab w:val="num" w:pos="454"/>
        </w:tabs>
        <w:ind w:left="454" w:hanging="454"/>
      </w:pPr>
      <w:rPr>
        <w:rFonts w:cs="Times New Roman" w:hint="default"/>
      </w:rPr>
    </w:lvl>
  </w:abstractNum>
  <w:abstractNum w:abstractNumId="8" w15:restartNumberingAfterBreak="0">
    <w:nsid w:val="5DB52EC1"/>
    <w:multiLevelType w:val="multilevel"/>
    <w:tmpl w:val="D56899E8"/>
    <w:lvl w:ilvl="0">
      <w:start w:val="1"/>
      <w:numFmt w:val="lowerLetter"/>
      <w:pStyle w:val="Listeabc"/>
      <w:lvlText w:val="%1)"/>
      <w:lvlJc w:val="left"/>
      <w:pPr>
        <w:tabs>
          <w:tab w:val="num" w:pos="1361"/>
        </w:tabs>
        <w:ind w:left="1361" w:hanging="454"/>
      </w:pPr>
      <w:rPr>
        <w:rFonts w:hint="default"/>
        <w:b/>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907"/>
        </w:tabs>
        <w:ind w:left="907" w:hanging="453"/>
      </w:pPr>
      <w:rPr>
        <w:rFonts w:hint="default"/>
      </w:rPr>
    </w:lvl>
    <w:lvl w:ilvl="3">
      <w:start w:val="1"/>
      <w:numFmt w:val="decimal"/>
      <w:lvlText w:val="%4."/>
      <w:lvlJc w:val="left"/>
      <w:pPr>
        <w:tabs>
          <w:tab w:val="num" w:pos="907"/>
        </w:tabs>
        <w:ind w:left="907" w:hanging="453"/>
      </w:pPr>
      <w:rPr>
        <w:rFonts w:hint="default"/>
      </w:rPr>
    </w:lvl>
    <w:lvl w:ilvl="4">
      <w:start w:val="1"/>
      <w:numFmt w:val="lowerLetter"/>
      <w:lvlText w:val="%5."/>
      <w:lvlJc w:val="left"/>
      <w:pPr>
        <w:tabs>
          <w:tab w:val="num" w:pos="907"/>
        </w:tabs>
        <w:ind w:left="907" w:hanging="453"/>
      </w:pPr>
      <w:rPr>
        <w:rFonts w:hint="default"/>
      </w:rPr>
    </w:lvl>
    <w:lvl w:ilvl="5">
      <w:start w:val="1"/>
      <w:numFmt w:val="lowerRoman"/>
      <w:lvlText w:val="%6."/>
      <w:lvlJc w:val="right"/>
      <w:pPr>
        <w:tabs>
          <w:tab w:val="num" w:pos="907"/>
        </w:tabs>
        <w:ind w:left="907" w:hanging="453"/>
      </w:pPr>
      <w:rPr>
        <w:rFonts w:hint="default"/>
      </w:rPr>
    </w:lvl>
    <w:lvl w:ilvl="6">
      <w:start w:val="1"/>
      <w:numFmt w:val="decimal"/>
      <w:lvlText w:val="%7."/>
      <w:lvlJc w:val="left"/>
      <w:pPr>
        <w:tabs>
          <w:tab w:val="num" w:pos="907"/>
        </w:tabs>
        <w:ind w:left="907" w:hanging="453"/>
      </w:pPr>
      <w:rPr>
        <w:rFonts w:hint="default"/>
      </w:rPr>
    </w:lvl>
    <w:lvl w:ilvl="7">
      <w:start w:val="1"/>
      <w:numFmt w:val="lowerLetter"/>
      <w:lvlText w:val="%8."/>
      <w:lvlJc w:val="left"/>
      <w:pPr>
        <w:tabs>
          <w:tab w:val="num" w:pos="907"/>
        </w:tabs>
        <w:ind w:left="907" w:hanging="453"/>
      </w:pPr>
      <w:rPr>
        <w:rFonts w:hint="default"/>
      </w:rPr>
    </w:lvl>
    <w:lvl w:ilvl="8">
      <w:start w:val="1"/>
      <w:numFmt w:val="lowerRoman"/>
      <w:lvlText w:val="%9."/>
      <w:lvlJc w:val="right"/>
      <w:pPr>
        <w:tabs>
          <w:tab w:val="num" w:pos="907"/>
        </w:tabs>
        <w:ind w:left="907" w:hanging="453"/>
      </w:pPr>
      <w:rPr>
        <w:rFonts w:hint="default"/>
      </w:rPr>
    </w:lvl>
  </w:abstractNum>
  <w:abstractNum w:abstractNumId="9" w15:restartNumberingAfterBreak="0">
    <w:nsid w:val="65CF15D0"/>
    <w:multiLevelType w:val="hybridMultilevel"/>
    <w:tmpl w:val="EAC2B1F2"/>
    <w:lvl w:ilvl="0" w:tplc="38A8D12C">
      <w:start w:val="1"/>
      <w:numFmt w:val="lowerLetter"/>
      <w:lvlText w:val="%1)"/>
      <w:lvlJc w:val="left"/>
      <w:pPr>
        <w:ind w:left="785" w:hanging="360"/>
      </w:pPr>
      <w:rPr>
        <w:rFonts w:ascii="Arial" w:hAnsi="Arial" w:cs="Arial" w:hint="default"/>
        <w:b/>
        <w:sz w:val="22"/>
        <w:szCs w:val="22"/>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0" w15:restartNumberingAfterBreak="0">
    <w:nsid w:val="72201576"/>
    <w:multiLevelType w:val="multilevel"/>
    <w:tmpl w:val="0172DEAA"/>
    <w:lvl w:ilvl="0">
      <w:start w:val="1"/>
      <w:numFmt w:val="lowerLetter"/>
      <w:lvlText w:val="%1)"/>
      <w:lvlJc w:val="left"/>
      <w:pPr>
        <w:tabs>
          <w:tab w:val="num" w:pos="1095"/>
        </w:tabs>
        <w:ind w:left="1095" w:hanging="360"/>
      </w:pPr>
      <w:rPr>
        <w:b/>
        <w:i w:val="0"/>
        <w:color w:val="000000"/>
        <w:sz w:val="22"/>
        <w:szCs w:val="22"/>
      </w:rPr>
    </w:lvl>
    <w:lvl w:ilvl="1">
      <w:start w:val="1"/>
      <w:numFmt w:val="bullet"/>
      <w:lvlText w:val="◦"/>
      <w:lvlJc w:val="left"/>
      <w:pPr>
        <w:tabs>
          <w:tab w:val="num" w:pos="1455"/>
        </w:tabs>
        <w:ind w:left="1455" w:hanging="360"/>
      </w:pPr>
      <w:rPr>
        <w:rFonts w:ascii="OpenSymbol" w:hAnsi="OpenSymbol" w:cs="OpenSymbol"/>
      </w:rPr>
    </w:lvl>
    <w:lvl w:ilvl="2">
      <w:start w:val="1"/>
      <w:numFmt w:val="bullet"/>
      <w:lvlText w:val="▪"/>
      <w:lvlJc w:val="left"/>
      <w:pPr>
        <w:tabs>
          <w:tab w:val="num" w:pos="1815"/>
        </w:tabs>
        <w:ind w:left="1815" w:hanging="360"/>
      </w:pPr>
      <w:rPr>
        <w:rFonts w:ascii="OpenSymbol" w:hAnsi="OpenSymbol" w:cs="OpenSymbol"/>
      </w:rPr>
    </w:lvl>
    <w:lvl w:ilvl="3">
      <w:start w:val="1"/>
      <w:numFmt w:val="bullet"/>
      <w:lvlText w:val=""/>
      <w:lvlJc w:val="left"/>
      <w:pPr>
        <w:tabs>
          <w:tab w:val="num" w:pos="2175"/>
        </w:tabs>
        <w:ind w:left="2175" w:hanging="360"/>
      </w:pPr>
      <w:rPr>
        <w:rFonts w:ascii="Symbol" w:hAnsi="Symbol"/>
        <w:b/>
        <w:i w:val="0"/>
        <w:color w:val="000000"/>
        <w:sz w:val="22"/>
        <w:szCs w:val="22"/>
      </w:rPr>
    </w:lvl>
    <w:lvl w:ilvl="4">
      <w:start w:val="1"/>
      <w:numFmt w:val="bullet"/>
      <w:lvlText w:val="◦"/>
      <w:lvlJc w:val="left"/>
      <w:pPr>
        <w:tabs>
          <w:tab w:val="num" w:pos="2535"/>
        </w:tabs>
        <w:ind w:left="2535" w:hanging="360"/>
      </w:pPr>
      <w:rPr>
        <w:rFonts w:ascii="OpenSymbol" w:hAnsi="OpenSymbol" w:cs="OpenSymbol"/>
      </w:rPr>
    </w:lvl>
    <w:lvl w:ilvl="5">
      <w:start w:val="1"/>
      <w:numFmt w:val="bullet"/>
      <w:lvlText w:val="▪"/>
      <w:lvlJc w:val="left"/>
      <w:pPr>
        <w:tabs>
          <w:tab w:val="num" w:pos="2895"/>
        </w:tabs>
        <w:ind w:left="2895" w:hanging="360"/>
      </w:pPr>
      <w:rPr>
        <w:rFonts w:ascii="OpenSymbol" w:hAnsi="OpenSymbol" w:cs="OpenSymbol"/>
      </w:rPr>
    </w:lvl>
    <w:lvl w:ilvl="6">
      <w:start w:val="1"/>
      <w:numFmt w:val="bullet"/>
      <w:lvlText w:val=""/>
      <w:lvlJc w:val="left"/>
      <w:pPr>
        <w:tabs>
          <w:tab w:val="num" w:pos="3255"/>
        </w:tabs>
        <w:ind w:left="3255" w:hanging="360"/>
      </w:pPr>
      <w:rPr>
        <w:rFonts w:ascii="Symbol" w:hAnsi="Symbol"/>
        <w:b/>
        <w:i w:val="0"/>
        <w:color w:val="000000"/>
        <w:sz w:val="22"/>
        <w:szCs w:val="22"/>
      </w:rPr>
    </w:lvl>
    <w:lvl w:ilvl="7">
      <w:start w:val="1"/>
      <w:numFmt w:val="bullet"/>
      <w:lvlText w:val="◦"/>
      <w:lvlJc w:val="left"/>
      <w:pPr>
        <w:tabs>
          <w:tab w:val="num" w:pos="3615"/>
        </w:tabs>
        <w:ind w:left="3615" w:hanging="360"/>
      </w:pPr>
      <w:rPr>
        <w:rFonts w:ascii="OpenSymbol" w:hAnsi="OpenSymbol" w:cs="OpenSymbol"/>
      </w:rPr>
    </w:lvl>
    <w:lvl w:ilvl="8">
      <w:start w:val="1"/>
      <w:numFmt w:val="bullet"/>
      <w:lvlText w:val="▪"/>
      <w:lvlJc w:val="left"/>
      <w:pPr>
        <w:tabs>
          <w:tab w:val="num" w:pos="3975"/>
        </w:tabs>
        <w:ind w:left="3975" w:hanging="360"/>
      </w:pPr>
      <w:rPr>
        <w:rFonts w:ascii="OpenSymbol" w:hAnsi="OpenSymbol" w:cs="OpenSymbol"/>
      </w:rPr>
    </w:lvl>
  </w:abstractNum>
  <w:num w:numId="1">
    <w:abstractNumId w:val="10"/>
  </w:num>
  <w:num w:numId="2">
    <w:abstractNumId w:val="4"/>
  </w:num>
  <w:num w:numId="3">
    <w:abstractNumId w:val="8"/>
  </w:num>
  <w:num w:numId="4">
    <w:abstractNumId w:val="7"/>
  </w:num>
  <w:num w:numId="5">
    <w:abstractNumId w:val="9"/>
  </w:num>
  <w:num w:numId="6">
    <w:abstractNumId w:val="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KeXULsKPIzQZglNv6dlZz3UUk30uF2BgmP3P4nkI4ia0r22yhQH//r2xQf19qBc6ih+9XTCygmJIdVYUdYZWfA==" w:salt="3aB759DxxzDtZc7jhmb+7A=="/>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36"/>
    <w:rsid w:val="00003872"/>
    <w:rsid w:val="000244E2"/>
    <w:rsid w:val="00041D99"/>
    <w:rsid w:val="00047AC0"/>
    <w:rsid w:val="0005208B"/>
    <w:rsid w:val="00054FD7"/>
    <w:rsid w:val="00064391"/>
    <w:rsid w:val="0007039A"/>
    <w:rsid w:val="000917AC"/>
    <w:rsid w:val="000A4E5B"/>
    <w:rsid w:val="000E0571"/>
    <w:rsid w:val="000E4ABF"/>
    <w:rsid w:val="001012ED"/>
    <w:rsid w:val="00121BA6"/>
    <w:rsid w:val="00152E0B"/>
    <w:rsid w:val="001715CF"/>
    <w:rsid w:val="00173A1B"/>
    <w:rsid w:val="00190365"/>
    <w:rsid w:val="00197148"/>
    <w:rsid w:val="001A2B99"/>
    <w:rsid w:val="001A405F"/>
    <w:rsid w:val="001A62B7"/>
    <w:rsid w:val="001D011F"/>
    <w:rsid w:val="001D1882"/>
    <w:rsid w:val="001F0996"/>
    <w:rsid w:val="00201807"/>
    <w:rsid w:val="00231EFB"/>
    <w:rsid w:val="00245DA9"/>
    <w:rsid w:val="002573CF"/>
    <w:rsid w:val="00291DC5"/>
    <w:rsid w:val="002A4AF9"/>
    <w:rsid w:val="002B00CE"/>
    <w:rsid w:val="002B324C"/>
    <w:rsid w:val="002C10F1"/>
    <w:rsid w:val="002D0864"/>
    <w:rsid w:val="002D5462"/>
    <w:rsid w:val="002F28A2"/>
    <w:rsid w:val="002F48F3"/>
    <w:rsid w:val="003148E9"/>
    <w:rsid w:val="00323489"/>
    <w:rsid w:val="00333A31"/>
    <w:rsid w:val="00340D37"/>
    <w:rsid w:val="00341647"/>
    <w:rsid w:val="00341E68"/>
    <w:rsid w:val="00344F18"/>
    <w:rsid w:val="00372B36"/>
    <w:rsid w:val="00375C37"/>
    <w:rsid w:val="003823B0"/>
    <w:rsid w:val="00391280"/>
    <w:rsid w:val="00395EF8"/>
    <w:rsid w:val="003A10DF"/>
    <w:rsid w:val="003A7480"/>
    <w:rsid w:val="003B2E3A"/>
    <w:rsid w:val="003C0FFB"/>
    <w:rsid w:val="003C38F4"/>
    <w:rsid w:val="003D1CCE"/>
    <w:rsid w:val="003F5D48"/>
    <w:rsid w:val="00422A28"/>
    <w:rsid w:val="00423173"/>
    <w:rsid w:val="004363D6"/>
    <w:rsid w:val="00445060"/>
    <w:rsid w:val="0044701F"/>
    <w:rsid w:val="00461467"/>
    <w:rsid w:val="004722F4"/>
    <w:rsid w:val="0048660E"/>
    <w:rsid w:val="004A0A5F"/>
    <w:rsid w:val="004B4A36"/>
    <w:rsid w:val="004C0C2E"/>
    <w:rsid w:val="004D463F"/>
    <w:rsid w:val="004D73A6"/>
    <w:rsid w:val="004E04F1"/>
    <w:rsid w:val="004E1834"/>
    <w:rsid w:val="004E590B"/>
    <w:rsid w:val="00503337"/>
    <w:rsid w:val="00524977"/>
    <w:rsid w:val="00533004"/>
    <w:rsid w:val="00550E5C"/>
    <w:rsid w:val="00567155"/>
    <w:rsid w:val="005730BE"/>
    <w:rsid w:val="00585AAB"/>
    <w:rsid w:val="00592FE4"/>
    <w:rsid w:val="00593C2B"/>
    <w:rsid w:val="005B6F72"/>
    <w:rsid w:val="005C1A59"/>
    <w:rsid w:val="005D1F25"/>
    <w:rsid w:val="00601A53"/>
    <w:rsid w:val="00621474"/>
    <w:rsid w:val="00635DAB"/>
    <w:rsid w:val="00644E02"/>
    <w:rsid w:val="0064660E"/>
    <w:rsid w:val="0069220D"/>
    <w:rsid w:val="006A2E14"/>
    <w:rsid w:val="006B5399"/>
    <w:rsid w:val="006C11CB"/>
    <w:rsid w:val="006C4AC7"/>
    <w:rsid w:val="006D1C6F"/>
    <w:rsid w:val="00722B52"/>
    <w:rsid w:val="007317F3"/>
    <w:rsid w:val="007429C8"/>
    <w:rsid w:val="00751EEC"/>
    <w:rsid w:val="00753F4C"/>
    <w:rsid w:val="0076107C"/>
    <w:rsid w:val="00766F01"/>
    <w:rsid w:val="0079220D"/>
    <w:rsid w:val="00792569"/>
    <w:rsid w:val="00795723"/>
    <w:rsid w:val="007961B0"/>
    <w:rsid w:val="007969CC"/>
    <w:rsid w:val="007B719A"/>
    <w:rsid w:val="007C08FE"/>
    <w:rsid w:val="007D746C"/>
    <w:rsid w:val="007F22CF"/>
    <w:rsid w:val="00806264"/>
    <w:rsid w:val="00843A7B"/>
    <w:rsid w:val="00844DD9"/>
    <w:rsid w:val="008638E7"/>
    <w:rsid w:val="00875BEB"/>
    <w:rsid w:val="008955FA"/>
    <w:rsid w:val="008A2F57"/>
    <w:rsid w:val="008A5858"/>
    <w:rsid w:val="008D59FE"/>
    <w:rsid w:val="008D6594"/>
    <w:rsid w:val="008D6E89"/>
    <w:rsid w:val="008E24B2"/>
    <w:rsid w:val="008E33ED"/>
    <w:rsid w:val="008F7544"/>
    <w:rsid w:val="009047B0"/>
    <w:rsid w:val="009232BA"/>
    <w:rsid w:val="00937B0C"/>
    <w:rsid w:val="00943307"/>
    <w:rsid w:val="0094414A"/>
    <w:rsid w:val="00952D80"/>
    <w:rsid w:val="00982AC8"/>
    <w:rsid w:val="00994EFB"/>
    <w:rsid w:val="00995EB9"/>
    <w:rsid w:val="009B61D5"/>
    <w:rsid w:val="009C3D8C"/>
    <w:rsid w:val="00A01A69"/>
    <w:rsid w:val="00A07AC1"/>
    <w:rsid w:val="00A212C3"/>
    <w:rsid w:val="00A323DE"/>
    <w:rsid w:val="00A423EE"/>
    <w:rsid w:val="00A56AE4"/>
    <w:rsid w:val="00A745B8"/>
    <w:rsid w:val="00A81621"/>
    <w:rsid w:val="00AA2141"/>
    <w:rsid w:val="00AA6D70"/>
    <w:rsid w:val="00AE290C"/>
    <w:rsid w:val="00AE71C0"/>
    <w:rsid w:val="00AF19D3"/>
    <w:rsid w:val="00AF4D23"/>
    <w:rsid w:val="00AF65DB"/>
    <w:rsid w:val="00B021D4"/>
    <w:rsid w:val="00B07B6F"/>
    <w:rsid w:val="00B1284A"/>
    <w:rsid w:val="00B2279E"/>
    <w:rsid w:val="00B233BA"/>
    <w:rsid w:val="00B3320F"/>
    <w:rsid w:val="00B53CDC"/>
    <w:rsid w:val="00B56AA1"/>
    <w:rsid w:val="00B63C08"/>
    <w:rsid w:val="00B74701"/>
    <w:rsid w:val="00B9469C"/>
    <w:rsid w:val="00B9605C"/>
    <w:rsid w:val="00BA3A7F"/>
    <w:rsid w:val="00BB22DA"/>
    <w:rsid w:val="00BD6E84"/>
    <w:rsid w:val="00BE4E8A"/>
    <w:rsid w:val="00BE59EC"/>
    <w:rsid w:val="00BF6D56"/>
    <w:rsid w:val="00C01B30"/>
    <w:rsid w:val="00C06AB3"/>
    <w:rsid w:val="00C07744"/>
    <w:rsid w:val="00C21F1F"/>
    <w:rsid w:val="00C46434"/>
    <w:rsid w:val="00C46960"/>
    <w:rsid w:val="00C6300E"/>
    <w:rsid w:val="00C65753"/>
    <w:rsid w:val="00C751A2"/>
    <w:rsid w:val="00C7668F"/>
    <w:rsid w:val="00C76CAE"/>
    <w:rsid w:val="00C85709"/>
    <w:rsid w:val="00C87E02"/>
    <w:rsid w:val="00C92EBA"/>
    <w:rsid w:val="00CA30E7"/>
    <w:rsid w:val="00CA6501"/>
    <w:rsid w:val="00CB1106"/>
    <w:rsid w:val="00CB16CE"/>
    <w:rsid w:val="00CB2D79"/>
    <w:rsid w:val="00CB4372"/>
    <w:rsid w:val="00CC498C"/>
    <w:rsid w:val="00CD7C9D"/>
    <w:rsid w:val="00CE73D9"/>
    <w:rsid w:val="00CF4233"/>
    <w:rsid w:val="00CF5714"/>
    <w:rsid w:val="00D10FED"/>
    <w:rsid w:val="00D303E5"/>
    <w:rsid w:val="00D37D92"/>
    <w:rsid w:val="00D47050"/>
    <w:rsid w:val="00D52E4C"/>
    <w:rsid w:val="00D563B0"/>
    <w:rsid w:val="00D83F4F"/>
    <w:rsid w:val="00D9737A"/>
    <w:rsid w:val="00DA0499"/>
    <w:rsid w:val="00DA2D7C"/>
    <w:rsid w:val="00DA4D22"/>
    <w:rsid w:val="00DA7DE6"/>
    <w:rsid w:val="00DB2748"/>
    <w:rsid w:val="00DC7CAF"/>
    <w:rsid w:val="00DF6F8D"/>
    <w:rsid w:val="00E061EC"/>
    <w:rsid w:val="00E149EF"/>
    <w:rsid w:val="00E26F1E"/>
    <w:rsid w:val="00E30FB9"/>
    <w:rsid w:val="00E31D0F"/>
    <w:rsid w:val="00E4090B"/>
    <w:rsid w:val="00E50CDA"/>
    <w:rsid w:val="00E53606"/>
    <w:rsid w:val="00E67C46"/>
    <w:rsid w:val="00E766C5"/>
    <w:rsid w:val="00E80826"/>
    <w:rsid w:val="00E8428A"/>
    <w:rsid w:val="00E85109"/>
    <w:rsid w:val="00E94D37"/>
    <w:rsid w:val="00E958E1"/>
    <w:rsid w:val="00EC12D4"/>
    <w:rsid w:val="00EC4260"/>
    <w:rsid w:val="00EC72FF"/>
    <w:rsid w:val="00ED0CAA"/>
    <w:rsid w:val="00ED19CB"/>
    <w:rsid w:val="00EE2F4E"/>
    <w:rsid w:val="00F278B2"/>
    <w:rsid w:val="00F716DC"/>
    <w:rsid w:val="00F724E7"/>
    <w:rsid w:val="00F75FFB"/>
    <w:rsid w:val="00F86D9E"/>
    <w:rsid w:val="00F86F25"/>
    <w:rsid w:val="00F93CE2"/>
    <w:rsid w:val="00FA085E"/>
    <w:rsid w:val="00FD2F69"/>
    <w:rsid w:val="00FD701F"/>
    <w:rsid w:val="00FF1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B1C"/>
  <w15:docId w15:val="{A43EA0ED-C5F3-4573-9901-CDB4272F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4F1"/>
    <w:pPr>
      <w:ind w:left="454"/>
      <w:jc w:val="both"/>
    </w:pPr>
    <w:rPr>
      <w:rFonts w:ascii="Calibri" w:eastAsia="Calibri" w:hAnsi="Calibri" w:cs="Times New Roman"/>
    </w:rPr>
  </w:style>
  <w:style w:type="paragraph" w:styleId="berschrift1">
    <w:name w:val="heading 1"/>
    <w:basedOn w:val="Standard"/>
    <w:next w:val="Standard"/>
    <w:link w:val="berschrift1Zchn"/>
    <w:uiPriority w:val="9"/>
    <w:qFormat/>
    <w:rsid w:val="004E04F1"/>
    <w:pPr>
      <w:keepNext/>
      <w:keepLines/>
      <w:numPr>
        <w:numId w:val="4"/>
      </w:numPr>
      <w:spacing w:before="600" w:after="240" w:line="360" w:lineRule="auto"/>
      <w:outlineLvl w:val="0"/>
    </w:pPr>
    <w:rPr>
      <w:rFonts w:eastAsia="Times New Roman"/>
      <w:b/>
      <w:bCs/>
      <w:sz w:val="24"/>
      <w:szCs w:val="28"/>
      <w:lang w:eastAsia="de-DE"/>
    </w:rPr>
  </w:style>
  <w:style w:type="paragraph" w:styleId="berschrift2">
    <w:name w:val="heading 2"/>
    <w:aliases w:val="Artikel"/>
    <w:basedOn w:val="Standard"/>
    <w:next w:val="Standard"/>
    <w:link w:val="berschrift2Zchn"/>
    <w:uiPriority w:val="9"/>
    <w:semiHidden/>
    <w:qFormat/>
    <w:rsid w:val="00445060"/>
    <w:pPr>
      <w:numPr>
        <w:ilvl w:val="1"/>
        <w:numId w:val="4"/>
      </w:numPr>
      <w:spacing w:before="200" w:after="0" w:line="360" w:lineRule="auto"/>
      <w:outlineLvl w:val="1"/>
    </w:pPr>
    <w:rPr>
      <w:rFonts w:ascii="Arial" w:eastAsia="Times New Roman" w:hAnsi="Arial"/>
      <w:bCs/>
      <w:szCs w:val="26"/>
      <w:lang w:eastAsia="de-DE"/>
    </w:rPr>
  </w:style>
  <w:style w:type="paragraph" w:styleId="berschrift3">
    <w:name w:val="heading 3"/>
    <w:basedOn w:val="Standard"/>
    <w:next w:val="Standard"/>
    <w:link w:val="berschrift3Zchn"/>
    <w:uiPriority w:val="9"/>
    <w:semiHidden/>
    <w:qFormat/>
    <w:rsid w:val="00445060"/>
    <w:pPr>
      <w:keepNext/>
      <w:keepLines/>
      <w:numPr>
        <w:ilvl w:val="2"/>
        <w:numId w:val="4"/>
      </w:numPr>
      <w:spacing w:before="200" w:after="0" w:line="360" w:lineRule="auto"/>
      <w:outlineLvl w:val="2"/>
    </w:pPr>
    <w:rPr>
      <w:rFonts w:ascii="Cambria" w:eastAsia="Times New Roman" w:hAnsi="Cambria"/>
      <w:b/>
      <w:bCs/>
      <w:color w:val="4F81BD"/>
      <w:szCs w:val="20"/>
      <w:lang w:eastAsia="de-DE"/>
    </w:rPr>
  </w:style>
  <w:style w:type="paragraph" w:styleId="berschrift4">
    <w:name w:val="heading 4"/>
    <w:basedOn w:val="Standard"/>
    <w:next w:val="Standard"/>
    <w:link w:val="berschrift4Zchn"/>
    <w:uiPriority w:val="9"/>
    <w:semiHidden/>
    <w:qFormat/>
    <w:rsid w:val="00445060"/>
    <w:pPr>
      <w:keepNext/>
      <w:keepLines/>
      <w:numPr>
        <w:ilvl w:val="3"/>
        <w:numId w:val="4"/>
      </w:numPr>
      <w:spacing w:before="200" w:after="0" w:line="360" w:lineRule="auto"/>
      <w:outlineLvl w:val="3"/>
    </w:pPr>
    <w:rPr>
      <w:rFonts w:ascii="Cambria" w:eastAsia="Times New Roman" w:hAnsi="Cambria"/>
      <w:b/>
      <w:bCs/>
      <w:i/>
      <w:iCs/>
      <w:color w:val="4F81BD"/>
      <w:szCs w:val="20"/>
      <w:lang w:eastAsia="de-DE"/>
    </w:rPr>
  </w:style>
  <w:style w:type="paragraph" w:styleId="berschrift5">
    <w:name w:val="heading 5"/>
    <w:basedOn w:val="Standard"/>
    <w:next w:val="Standard"/>
    <w:link w:val="berschrift5Zchn"/>
    <w:uiPriority w:val="9"/>
    <w:semiHidden/>
    <w:qFormat/>
    <w:rsid w:val="00445060"/>
    <w:pPr>
      <w:keepNext/>
      <w:keepLines/>
      <w:numPr>
        <w:ilvl w:val="4"/>
        <w:numId w:val="4"/>
      </w:numPr>
      <w:spacing w:before="200" w:after="0" w:line="360" w:lineRule="auto"/>
      <w:outlineLvl w:val="4"/>
    </w:pPr>
    <w:rPr>
      <w:rFonts w:ascii="Cambria" w:eastAsia="Times New Roman" w:hAnsi="Cambria"/>
      <w:color w:val="243F60"/>
      <w:szCs w:val="20"/>
      <w:lang w:eastAsia="de-DE"/>
    </w:rPr>
  </w:style>
  <w:style w:type="paragraph" w:styleId="berschrift6">
    <w:name w:val="heading 6"/>
    <w:basedOn w:val="Standard"/>
    <w:next w:val="Standard"/>
    <w:link w:val="berschrift6Zchn"/>
    <w:uiPriority w:val="9"/>
    <w:semiHidden/>
    <w:qFormat/>
    <w:rsid w:val="00445060"/>
    <w:pPr>
      <w:keepNext/>
      <w:keepLines/>
      <w:numPr>
        <w:ilvl w:val="5"/>
        <w:numId w:val="4"/>
      </w:numPr>
      <w:spacing w:before="200" w:after="0" w:line="360" w:lineRule="auto"/>
      <w:outlineLvl w:val="5"/>
    </w:pPr>
    <w:rPr>
      <w:rFonts w:ascii="Cambria" w:eastAsia="Times New Roman" w:hAnsi="Cambria"/>
      <w:i/>
      <w:iCs/>
      <w:color w:val="243F60"/>
      <w:szCs w:val="20"/>
      <w:lang w:eastAsia="de-DE"/>
    </w:rPr>
  </w:style>
  <w:style w:type="paragraph" w:styleId="berschrift7">
    <w:name w:val="heading 7"/>
    <w:basedOn w:val="Standard"/>
    <w:next w:val="Standard"/>
    <w:link w:val="berschrift7Zchn"/>
    <w:uiPriority w:val="9"/>
    <w:semiHidden/>
    <w:qFormat/>
    <w:rsid w:val="00445060"/>
    <w:pPr>
      <w:keepNext/>
      <w:keepLines/>
      <w:numPr>
        <w:ilvl w:val="6"/>
        <w:numId w:val="4"/>
      </w:numPr>
      <w:spacing w:before="200" w:after="0" w:line="360" w:lineRule="auto"/>
      <w:outlineLvl w:val="6"/>
    </w:pPr>
    <w:rPr>
      <w:rFonts w:ascii="Cambria" w:eastAsia="Times New Roman" w:hAnsi="Cambria"/>
      <w:i/>
      <w:iCs/>
      <w:color w:val="404040"/>
      <w:szCs w:val="20"/>
      <w:lang w:eastAsia="de-DE"/>
    </w:rPr>
  </w:style>
  <w:style w:type="paragraph" w:styleId="berschrift8">
    <w:name w:val="heading 8"/>
    <w:basedOn w:val="Standard"/>
    <w:next w:val="Standard"/>
    <w:link w:val="berschrift8Zchn"/>
    <w:uiPriority w:val="9"/>
    <w:semiHidden/>
    <w:qFormat/>
    <w:rsid w:val="00445060"/>
    <w:pPr>
      <w:keepNext/>
      <w:keepLines/>
      <w:numPr>
        <w:ilvl w:val="7"/>
        <w:numId w:val="4"/>
      </w:numPr>
      <w:spacing w:before="200" w:after="0" w:line="360" w:lineRule="auto"/>
      <w:outlineLvl w:val="7"/>
    </w:pPr>
    <w:rPr>
      <w:rFonts w:ascii="Cambria" w:eastAsia="Times New Roman" w:hAnsi="Cambria"/>
      <w:color w:val="404040"/>
      <w:sz w:val="20"/>
      <w:szCs w:val="20"/>
      <w:lang w:eastAsia="de-DE"/>
    </w:rPr>
  </w:style>
  <w:style w:type="paragraph" w:styleId="berschrift9">
    <w:name w:val="heading 9"/>
    <w:basedOn w:val="Standard"/>
    <w:next w:val="Standard"/>
    <w:link w:val="berschrift9Zchn"/>
    <w:uiPriority w:val="9"/>
    <w:semiHidden/>
    <w:qFormat/>
    <w:rsid w:val="00445060"/>
    <w:pPr>
      <w:keepNext/>
      <w:keepLines/>
      <w:numPr>
        <w:ilvl w:val="8"/>
        <w:numId w:val="4"/>
      </w:numPr>
      <w:spacing w:before="200" w:after="0" w:line="360" w:lineRule="auto"/>
      <w:outlineLvl w:val="8"/>
    </w:pPr>
    <w:rPr>
      <w:rFonts w:ascii="Cambria" w:eastAsia="Times New Roman" w:hAnsi="Cambria"/>
      <w:i/>
      <w:iCs/>
      <w:color w:val="40404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04F1"/>
    <w:rPr>
      <w:rFonts w:ascii="Calibri" w:eastAsia="Times New Roman" w:hAnsi="Calibri" w:cs="Times New Roman"/>
      <w:b/>
      <w:bCs/>
      <w:sz w:val="24"/>
      <w:szCs w:val="28"/>
      <w:lang w:eastAsia="de-DE"/>
    </w:rPr>
  </w:style>
  <w:style w:type="character" w:customStyle="1" w:styleId="berschrift2Zchn">
    <w:name w:val="Überschrift 2 Zchn"/>
    <w:aliases w:val="Artikel Zchn"/>
    <w:basedOn w:val="Absatz-Standardschriftart"/>
    <w:link w:val="berschrift2"/>
    <w:uiPriority w:val="9"/>
    <w:semiHidden/>
    <w:rsid w:val="004E04F1"/>
    <w:rPr>
      <w:rFonts w:ascii="Arial" w:eastAsia="Times New Roman" w:hAnsi="Arial" w:cs="Times New Roman"/>
      <w:bCs/>
      <w:szCs w:val="26"/>
      <w:lang w:eastAsia="de-DE"/>
    </w:rPr>
  </w:style>
  <w:style w:type="character" w:customStyle="1" w:styleId="berschrift3Zchn">
    <w:name w:val="Überschrift 3 Zchn"/>
    <w:basedOn w:val="Absatz-Standardschriftart"/>
    <w:link w:val="berschrift3"/>
    <w:uiPriority w:val="9"/>
    <w:semiHidden/>
    <w:rsid w:val="004E04F1"/>
    <w:rPr>
      <w:rFonts w:ascii="Cambria" w:eastAsia="Times New Roman" w:hAnsi="Cambria" w:cs="Times New Roman"/>
      <w:b/>
      <w:bCs/>
      <w:color w:val="4F81BD"/>
      <w:szCs w:val="20"/>
      <w:lang w:eastAsia="de-DE"/>
    </w:rPr>
  </w:style>
  <w:style w:type="character" w:customStyle="1" w:styleId="berschrift4Zchn">
    <w:name w:val="Überschrift 4 Zchn"/>
    <w:basedOn w:val="Absatz-Standardschriftart"/>
    <w:link w:val="berschrift4"/>
    <w:uiPriority w:val="9"/>
    <w:semiHidden/>
    <w:rsid w:val="00D563B0"/>
    <w:rPr>
      <w:rFonts w:ascii="Cambria" w:eastAsia="Times New Roman" w:hAnsi="Cambria" w:cs="Times New Roman"/>
      <w:b/>
      <w:bCs/>
      <w:i/>
      <w:iCs/>
      <w:color w:val="4F81BD"/>
      <w:szCs w:val="20"/>
      <w:lang w:eastAsia="de-DE"/>
    </w:rPr>
  </w:style>
  <w:style w:type="character" w:customStyle="1" w:styleId="berschrift5Zchn">
    <w:name w:val="Überschrift 5 Zchn"/>
    <w:basedOn w:val="Absatz-Standardschriftart"/>
    <w:link w:val="berschrift5"/>
    <w:uiPriority w:val="9"/>
    <w:semiHidden/>
    <w:rsid w:val="00D563B0"/>
    <w:rPr>
      <w:rFonts w:ascii="Cambria" w:eastAsia="Times New Roman" w:hAnsi="Cambria" w:cs="Times New Roman"/>
      <w:color w:val="243F60"/>
      <w:szCs w:val="20"/>
      <w:lang w:eastAsia="de-DE"/>
    </w:rPr>
  </w:style>
  <w:style w:type="character" w:customStyle="1" w:styleId="berschrift6Zchn">
    <w:name w:val="Überschrift 6 Zchn"/>
    <w:basedOn w:val="Absatz-Standardschriftart"/>
    <w:link w:val="berschrift6"/>
    <w:uiPriority w:val="9"/>
    <w:semiHidden/>
    <w:rsid w:val="00D563B0"/>
    <w:rPr>
      <w:rFonts w:ascii="Cambria" w:eastAsia="Times New Roman" w:hAnsi="Cambria" w:cs="Times New Roman"/>
      <w:i/>
      <w:iCs/>
      <w:color w:val="243F60"/>
      <w:szCs w:val="20"/>
      <w:lang w:eastAsia="de-DE"/>
    </w:rPr>
  </w:style>
  <w:style w:type="character" w:customStyle="1" w:styleId="berschrift7Zchn">
    <w:name w:val="Überschrift 7 Zchn"/>
    <w:basedOn w:val="Absatz-Standardschriftart"/>
    <w:link w:val="berschrift7"/>
    <w:uiPriority w:val="9"/>
    <w:semiHidden/>
    <w:rsid w:val="00D563B0"/>
    <w:rPr>
      <w:rFonts w:ascii="Cambria" w:eastAsia="Times New Roman" w:hAnsi="Cambria" w:cs="Times New Roman"/>
      <w:i/>
      <w:iCs/>
      <w:color w:val="404040"/>
      <w:szCs w:val="20"/>
      <w:lang w:eastAsia="de-DE"/>
    </w:rPr>
  </w:style>
  <w:style w:type="character" w:customStyle="1" w:styleId="berschrift8Zchn">
    <w:name w:val="Überschrift 8 Zchn"/>
    <w:basedOn w:val="Absatz-Standardschriftart"/>
    <w:link w:val="berschrift8"/>
    <w:uiPriority w:val="9"/>
    <w:semiHidden/>
    <w:rsid w:val="00D563B0"/>
    <w:rPr>
      <w:rFonts w:ascii="Cambria" w:eastAsia="Times New Roman" w:hAnsi="Cambria" w:cs="Times New Roman"/>
      <w:color w:val="404040"/>
      <w:sz w:val="20"/>
      <w:szCs w:val="20"/>
      <w:lang w:eastAsia="de-DE"/>
    </w:rPr>
  </w:style>
  <w:style w:type="character" w:customStyle="1" w:styleId="berschrift9Zchn">
    <w:name w:val="Überschrift 9 Zchn"/>
    <w:basedOn w:val="Absatz-Standardschriftart"/>
    <w:link w:val="berschrift9"/>
    <w:uiPriority w:val="9"/>
    <w:semiHidden/>
    <w:rsid w:val="00D563B0"/>
    <w:rPr>
      <w:rFonts w:ascii="Cambria" w:eastAsia="Times New Roman" w:hAnsi="Cambria" w:cs="Times New Roman"/>
      <w:i/>
      <w:iCs/>
      <w:color w:val="404040"/>
      <w:sz w:val="20"/>
      <w:szCs w:val="20"/>
      <w:lang w:eastAsia="de-DE"/>
    </w:rPr>
  </w:style>
  <w:style w:type="paragraph" w:customStyle="1" w:styleId="DBTitel">
    <w:name w:val="DB Titel"/>
    <w:basedOn w:val="Standard"/>
    <w:qFormat/>
    <w:rsid w:val="00D83F4F"/>
    <w:pPr>
      <w:spacing w:before="1200" w:after="480"/>
      <w:ind w:left="0"/>
      <w:jc w:val="center"/>
    </w:pPr>
    <w:rPr>
      <w:b/>
      <w:sz w:val="24"/>
    </w:rPr>
  </w:style>
  <w:style w:type="paragraph" w:styleId="Listenabsatz">
    <w:name w:val="List Paragraph"/>
    <w:basedOn w:val="Standard"/>
    <w:uiPriority w:val="34"/>
    <w:semiHidden/>
    <w:qFormat/>
    <w:rsid w:val="00445060"/>
    <w:pPr>
      <w:ind w:left="720"/>
      <w:contextualSpacing/>
    </w:pPr>
  </w:style>
  <w:style w:type="character" w:styleId="Kommentarzeichen">
    <w:name w:val="annotation reference"/>
    <w:uiPriority w:val="99"/>
    <w:semiHidden/>
    <w:rsid w:val="00445060"/>
    <w:rPr>
      <w:sz w:val="16"/>
      <w:szCs w:val="16"/>
    </w:rPr>
  </w:style>
  <w:style w:type="paragraph" w:styleId="Kommentartext">
    <w:name w:val="annotation text"/>
    <w:basedOn w:val="Standard"/>
    <w:link w:val="KommentartextZchn"/>
    <w:uiPriority w:val="99"/>
    <w:semiHidden/>
    <w:rsid w:val="004450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3B0"/>
    <w:rPr>
      <w:rFonts w:ascii="Calibri" w:eastAsia="Calibri" w:hAnsi="Calibri" w:cs="Times New Roman"/>
      <w:sz w:val="20"/>
      <w:szCs w:val="20"/>
    </w:rPr>
  </w:style>
  <w:style w:type="paragraph" w:styleId="Sprechblasentext">
    <w:name w:val="Balloon Text"/>
    <w:basedOn w:val="Standard"/>
    <w:link w:val="SprechblasentextZchn"/>
    <w:uiPriority w:val="99"/>
    <w:semiHidden/>
    <w:rsid w:val="004450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3B0"/>
    <w:rPr>
      <w:rFonts w:ascii="Tahoma" w:eastAsia="Calibri" w:hAnsi="Tahoma" w:cs="Tahoma"/>
      <w:sz w:val="16"/>
      <w:szCs w:val="16"/>
    </w:rPr>
  </w:style>
  <w:style w:type="paragraph" w:styleId="Kommentarthema">
    <w:name w:val="annotation subject"/>
    <w:basedOn w:val="Kommentartext"/>
    <w:next w:val="Kommentartext"/>
    <w:link w:val="KommentarthemaZchn"/>
    <w:uiPriority w:val="99"/>
    <w:semiHidden/>
    <w:rsid w:val="00FD701F"/>
    <w:rPr>
      <w:b/>
      <w:bCs/>
    </w:rPr>
  </w:style>
  <w:style w:type="character" w:customStyle="1" w:styleId="KommentarthemaZchn">
    <w:name w:val="Kommentarthema Zchn"/>
    <w:basedOn w:val="KommentartextZchn"/>
    <w:link w:val="Kommentarthema"/>
    <w:uiPriority w:val="99"/>
    <w:semiHidden/>
    <w:rsid w:val="00D563B0"/>
    <w:rPr>
      <w:rFonts w:ascii="Calibri" w:eastAsia="Calibri" w:hAnsi="Calibri" w:cs="Times New Roman"/>
      <w:b/>
      <w:bCs/>
      <w:sz w:val="20"/>
      <w:szCs w:val="20"/>
    </w:rPr>
  </w:style>
  <w:style w:type="paragraph" w:styleId="Kopfzeile">
    <w:name w:val="header"/>
    <w:basedOn w:val="Standard"/>
    <w:link w:val="KopfzeileZchn"/>
    <w:uiPriority w:val="99"/>
    <w:rsid w:val="00DA04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3B0"/>
    <w:rPr>
      <w:rFonts w:ascii="Calibri" w:eastAsia="Calibri" w:hAnsi="Calibri" w:cs="Times New Roman"/>
    </w:rPr>
  </w:style>
  <w:style w:type="paragraph" w:styleId="Fuzeile">
    <w:name w:val="footer"/>
    <w:basedOn w:val="Standard"/>
    <w:link w:val="FuzeileZchn"/>
    <w:uiPriority w:val="99"/>
    <w:rsid w:val="00DA0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3B0"/>
    <w:rPr>
      <w:rFonts w:ascii="Calibri" w:eastAsia="Calibri" w:hAnsi="Calibri" w:cs="Times New Roman"/>
    </w:rPr>
  </w:style>
  <w:style w:type="table" w:styleId="Tabellenraster">
    <w:name w:val="Table Grid"/>
    <w:basedOn w:val="NormaleTabelle"/>
    <w:uiPriority w:val="59"/>
    <w:rsid w:val="0007039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E0B"/>
    <w:rPr>
      <w:color w:val="808080"/>
    </w:rPr>
  </w:style>
  <w:style w:type="paragraph" w:styleId="Verzeichnis1">
    <w:name w:val="toc 1"/>
    <w:basedOn w:val="Standard"/>
    <w:next w:val="Standard"/>
    <w:autoRedefine/>
    <w:uiPriority w:val="39"/>
    <w:rsid w:val="002D0864"/>
    <w:pPr>
      <w:tabs>
        <w:tab w:val="left" w:pos="426"/>
        <w:tab w:val="right" w:leader="dot" w:pos="9060"/>
      </w:tabs>
      <w:spacing w:after="100" w:line="360" w:lineRule="auto"/>
      <w:ind w:left="0"/>
    </w:pPr>
    <w:rPr>
      <w:rFonts w:eastAsia="Times New Roman"/>
      <w:szCs w:val="28"/>
      <w:lang w:eastAsia="de-DE"/>
    </w:rPr>
  </w:style>
  <w:style w:type="paragraph" w:styleId="Inhaltsverzeichnisberschrift">
    <w:name w:val="TOC Heading"/>
    <w:basedOn w:val="berschrift1"/>
    <w:next w:val="Standard"/>
    <w:uiPriority w:val="39"/>
    <w:qFormat/>
    <w:rsid w:val="00CB16CE"/>
    <w:pPr>
      <w:pageBreakBefore/>
      <w:numPr>
        <w:numId w:val="0"/>
      </w:numPr>
      <w:spacing w:before="0" w:after="480" w:line="259" w:lineRule="auto"/>
      <w:jc w:val="left"/>
    </w:pPr>
    <w:rPr>
      <w:rFonts w:eastAsiaTheme="majorEastAsia" w:cstheme="majorBidi"/>
      <w:bCs w:val="0"/>
      <w:sz w:val="28"/>
      <w:szCs w:val="32"/>
    </w:rPr>
  </w:style>
  <w:style w:type="character" w:styleId="Hyperlink">
    <w:name w:val="Hyperlink"/>
    <w:basedOn w:val="Absatz-Standardschriftart"/>
    <w:uiPriority w:val="99"/>
    <w:rsid w:val="00BA3A7F"/>
    <w:rPr>
      <w:color w:val="0000FF" w:themeColor="hyperlink"/>
      <w:u w:val="single"/>
    </w:rPr>
  </w:style>
  <w:style w:type="character" w:styleId="Fett">
    <w:name w:val="Strong"/>
    <w:basedOn w:val="Absatz-Standardschriftart"/>
    <w:uiPriority w:val="22"/>
    <w:qFormat/>
    <w:rsid w:val="006C11CB"/>
    <w:rPr>
      <w:b/>
      <w:bCs/>
    </w:rPr>
  </w:style>
  <w:style w:type="paragraph" w:customStyle="1" w:styleId="DBStandard">
    <w:name w:val="DB Standard"/>
    <w:basedOn w:val="Standard"/>
    <w:qFormat/>
    <w:rsid w:val="00D83F4F"/>
    <w:pPr>
      <w:ind w:left="0"/>
    </w:pPr>
  </w:style>
  <w:style w:type="paragraph" w:customStyle="1" w:styleId="Listeabc">
    <w:name w:val="Liste abc"/>
    <w:basedOn w:val="Standard"/>
    <w:qFormat/>
    <w:rsid w:val="00C06AB3"/>
    <w:pPr>
      <w:numPr>
        <w:numId w:val="12"/>
      </w:numPr>
      <w:suppressAutoHyphens/>
      <w:overflowPunct w:val="0"/>
      <w:autoSpaceDE w:val="0"/>
    </w:pPr>
    <w:rPr>
      <w:rFonts w:eastAsia="Times New Roman" w:cs="Arial"/>
      <w:kern w:val="1"/>
      <w:lang w:eastAsia="zh-CN"/>
    </w:rPr>
  </w:style>
  <w:style w:type="paragraph" w:customStyle="1" w:styleId="Grafikanker">
    <w:name w:val="Grafikanker"/>
    <w:basedOn w:val="Standard"/>
    <w:qFormat/>
    <w:rsid w:val="00D83F4F"/>
    <w:pPr>
      <w:tabs>
        <w:tab w:val="right" w:pos="9072"/>
      </w:tabs>
      <w:ind w:left="0"/>
    </w:pPr>
  </w:style>
  <w:style w:type="paragraph" w:customStyle="1" w:styleId="DBStandardzentriert">
    <w:name w:val="DB Standard zentriert"/>
    <w:basedOn w:val="Standard"/>
    <w:qFormat/>
    <w:rsid w:val="00D83F4F"/>
    <w:pPr>
      <w:spacing w:before="440" w:after="440"/>
      <w:ind w:left="0"/>
      <w:jc w:val="center"/>
    </w:pPr>
  </w:style>
  <w:style w:type="character" w:customStyle="1" w:styleId="Formularinhalt">
    <w:name w:val="Formularinhalt"/>
    <w:basedOn w:val="Absatz-Standardschriftart"/>
    <w:uiPriority w:val="1"/>
    <w:rsid w:val="00E31D0F"/>
    <w:rPr>
      <w:b/>
      <w:color w:val="C00000"/>
    </w:rPr>
  </w:style>
  <w:style w:type="paragraph" w:customStyle="1" w:styleId="StandardAbstand">
    <w:name w:val="Standard Abstand"/>
    <w:basedOn w:val="Standard"/>
    <w:qFormat/>
    <w:rsid w:val="002D0864"/>
    <w:pPr>
      <w:spacing w:before="400"/>
    </w:pPr>
  </w:style>
  <w:style w:type="paragraph" w:customStyle="1" w:styleId="DatumUnterschriftTrenner">
    <w:name w:val="Datum Unterschrift Trenner"/>
    <w:basedOn w:val="Standard"/>
    <w:qFormat/>
    <w:rsid w:val="004E04F1"/>
    <w:pPr>
      <w:tabs>
        <w:tab w:val="left" w:leader="underscore" w:pos="4253"/>
        <w:tab w:val="left" w:pos="4820"/>
        <w:tab w:val="right" w:leader="underscore" w:pos="9072"/>
      </w:tabs>
      <w:spacing w:before="1600" w:after="120"/>
      <w:jc w:val="left"/>
    </w:pPr>
  </w:style>
  <w:style w:type="paragraph" w:customStyle="1" w:styleId="DatumUnterschrift">
    <w:name w:val="Datum Unterschrift"/>
    <w:basedOn w:val="Standard"/>
    <w:qFormat/>
    <w:rsid w:val="00422A28"/>
    <w:pPr>
      <w:jc w:val="left"/>
    </w:pPr>
  </w:style>
  <w:style w:type="paragraph" w:styleId="Beschriftung">
    <w:name w:val="caption"/>
    <w:basedOn w:val="Standard"/>
    <w:next w:val="Standard"/>
    <w:uiPriority w:val="35"/>
    <w:semiHidden/>
    <w:qFormat/>
    <w:rsid w:val="0064660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5%20&#214;ffentlichkeitsarbeit\5.8%20Homepage\Aktualisierungen\2022\Dokumentencenter\suednord220510\final_word\20220624\22-06-24%20Zusatzvereinbarung%20Su_d%20Nord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94731A4E0438EB77FC80A0AC2E8F9"/>
        <w:category>
          <w:name w:val="Allgemein"/>
          <w:gallery w:val="placeholder"/>
        </w:category>
        <w:types>
          <w:type w:val="bbPlcHdr"/>
        </w:types>
        <w:behaviors>
          <w:behavior w:val="content"/>
        </w:behaviors>
        <w:guid w:val="{FF609B73-9B48-4203-A2BD-43516C97DCC2}"/>
      </w:docPartPr>
      <w:docPartBody>
        <w:p w:rsidR="009563B9" w:rsidRDefault="00DB796E" w:rsidP="00DB796E">
          <w:pPr>
            <w:pStyle w:val="06194731A4E0438EB77FC80A0AC2E8F911"/>
          </w:pPr>
          <w:r w:rsidRPr="0069220D">
            <w:rPr>
              <w:rStyle w:val="Formularinhalt"/>
              <w:highlight w:val="lightGray"/>
            </w:rPr>
            <w:t>Name der Trägerorganisation</w:t>
          </w:r>
        </w:p>
      </w:docPartBody>
    </w:docPart>
    <w:docPart>
      <w:docPartPr>
        <w:name w:val="D91D5A5142D4400AB385799C60EB99AF"/>
        <w:category>
          <w:name w:val="Allgemein"/>
          <w:gallery w:val="placeholder"/>
        </w:category>
        <w:types>
          <w:type w:val="bbPlcHdr"/>
        </w:types>
        <w:behaviors>
          <w:behavior w:val="content"/>
        </w:behaviors>
        <w:guid w:val="{9CCD0315-7F71-46BD-9E08-E70E2301764A}"/>
      </w:docPartPr>
      <w:docPartBody>
        <w:p w:rsidR="009563B9" w:rsidRDefault="00DB796E" w:rsidP="00DB796E">
          <w:pPr>
            <w:pStyle w:val="D91D5A5142D4400AB385799C60EB99AF11"/>
          </w:pPr>
          <w:r w:rsidRPr="0069220D">
            <w:rPr>
              <w:rStyle w:val="Formularinhalt"/>
              <w:highlight w:val="lightGray"/>
            </w:rPr>
            <w:t>Anschrift der Trägerorganisation</w:t>
          </w:r>
        </w:p>
      </w:docPartBody>
    </w:docPart>
    <w:docPart>
      <w:docPartPr>
        <w:name w:val="18CAF82E6BFB4E479A2AEB20B35A72F2"/>
        <w:category>
          <w:name w:val="Allgemein"/>
          <w:gallery w:val="placeholder"/>
        </w:category>
        <w:types>
          <w:type w:val="bbPlcHdr"/>
        </w:types>
        <w:behaviors>
          <w:behavior w:val="content"/>
        </w:behaviors>
        <w:guid w:val="{9B5EAB8C-0D9C-4FDB-868E-A628E70D96A8}"/>
      </w:docPartPr>
      <w:docPartBody>
        <w:p w:rsidR="009563B9" w:rsidRDefault="00DB796E" w:rsidP="00DB796E">
          <w:pPr>
            <w:pStyle w:val="18CAF82E6BFB4E479A2AEB20B35A72F211"/>
          </w:pPr>
          <w:r w:rsidRPr="0069220D">
            <w:rPr>
              <w:rStyle w:val="Formularinhalt"/>
              <w:highlight w:val="lightGray"/>
            </w:rPr>
            <w:t>Name</w:t>
          </w:r>
        </w:p>
      </w:docPartBody>
    </w:docPart>
    <w:docPart>
      <w:docPartPr>
        <w:name w:val="C84A365CBE834474B4670F6E0DFDD102"/>
        <w:category>
          <w:name w:val="Allgemein"/>
          <w:gallery w:val="placeholder"/>
        </w:category>
        <w:types>
          <w:type w:val="bbPlcHdr"/>
        </w:types>
        <w:behaviors>
          <w:behavior w:val="content"/>
        </w:behaviors>
        <w:guid w:val="{E9A4621D-E231-4FDE-859B-CC2AFB3224CF}"/>
      </w:docPartPr>
      <w:docPartBody>
        <w:p w:rsidR="009563B9" w:rsidRDefault="00DB796E" w:rsidP="00DB796E">
          <w:pPr>
            <w:pStyle w:val="C84A365CBE834474B4670F6E0DFDD10211"/>
          </w:pPr>
          <w:r w:rsidRPr="0069220D">
            <w:rPr>
              <w:rStyle w:val="Formularinhalt"/>
              <w:highlight w:val="lightGray"/>
            </w:rPr>
            <w:t>Vorname</w:t>
          </w:r>
        </w:p>
      </w:docPartBody>
    </w:docPart>
    <w:docPart>
      <w:docPartPr>
        <w:name w:val="9AEBE5ECA9F6476C92CB31FFE496CB76"/>
        <w:category>
          <w:name w:val="Allgemein"/>
          <w:gallery w:val="placeholder"/>
        </w:category>
        <w:types>
          <w:type w:val="bbPlcHdr"/>
        </w:types>
        <w:behaviors>
          <w:behavior w:val="content"/>
        </w:behaviors>
        <w:guid w:val="{AD0F4894-09BB-4463-BED3-F758150675A3}"/>
      </w:docPartPr>
      <w:docPartBody>
        <w:p w:rsidR="009563B9" w:rsidRDefault="00DB796E" w:rsidP="00DB796E">
          <w:pPr>
            <w:pStyle w:val="9AEBE5ECA9F6476C92CB31FFE496CB7611"/>
          </w:pPr>
          <w:r w:rsidRPr="0069220D">
            <w:rPr>
              <w:rStyle w:val="Formularinhalt"/>
              <w:highlight w:val="lightGray"/>
            </w:rPr>
            <w:t>Geburtsdatum</w:t>
          </w:r>
        </w:p>
      </w:docPartBody>
    </w:docPart>
    <w:docPart>
      <w:docPartPr>
        <w:name w:val="0B4776E4B9864D6AACFEBA8EA388910A"/>
        <w:category>
          <w:name w:val="Allgemein"/>
          <w:gallery w:val="placeholder"/>
        </w:category>
        <w:types>
          <w:type w:val="bbPlcHdr"/>
        </w:types>
        <w:behaviors>
          <w:behavior w:val="content"/>
        </w:behaviors>
        <w:guid w:val="{59300CA5-75C5-46DB-B217-8B91CCDEC493}"/>
      </w:docPartPr>
      <w:docPartBody>
        <w:p w:rsidR="009563B9" w:rsidRDefault="00DB796E" w:rsidP="00DB796E">
          <w:pPr>
            <w:pStyle w:val="0B4776E4B9864D6AACFEBA8EA388910A11"/>
          </w:pPr>
          <w:r w:rsidRPr="0069220D">
            <w:rPr>
              <w:rStyle w:val="Formularinhalt"/>
              <w:highlight w:val="lightGray"/>
            </w:rPr>
            <w:t>Herkunftsland</w:t>
          </w:r>
        </w:p>
      </w:docPartBody>
    </w:docPart>
    <w:docPart>
      <w:docPartPr>
        <w:name w:val="FFAA6C13C0EB443C8E948B26A6CC5BA7"/>
        <w:category>
          <w:name w:val="Allgemein"/>
          <w:gallery w:val="placeholder"/>
        </w:category>
        <w:types>
          <w:type w:val="bbPlcHdr"/>
        </w:types>
        <w:behaviors>
          <w:behavior w:val="content"/>
        </w:behaviors>
        <w:guid w:val="{A4DB1471-2F20-4327-BC8C-8DA4BFCA51BB}"/>
      </w:docPartPr>
      <w:docPartBody>
        <w:p w:rsidR="009563B9" w:rsidRDefault="00DB796E" w:rsidP="00DB796E">
          <w:pPr>
            <w:pStyle w:val="FFAA6C13C0EB443C8E948B26A6CC5BA711"/>
          </w:pPr>
          <w:r w:rsidRPr="0069220D">
            <w:rPr>
              <w:rStyle w:val="Formularinhalt"/>
              <w:highlight w:val="lightGray"/>
            </w:rPr>
            <w:t>Name des Rechtsträgers</w:t>
          </w:r>
        </w:p>
      </w:docPartBody>
    </w:docPart>
    <w:docPart>
      <w:docPartPr>
        <w:name w:val="D2DD1C9090D542EAA0BD7BBFFF303024"/>
        <w:category>
          <w:name w:val="Allgemein"/>
          <w:gallery w:val="placeholder"/>
        </w:category>
        <w:types>
          <w:type w:val="bbPlcHdr"/>
        </w:types>
        <w:behaviors>
          <w:behavior w:val="content"/>
        </w:behaviors>
        <w:guid w:val="{85698C95-C249-4FD8-88BA-E92F94452156}"/>
      </w:docPartPr>
      <w:docPartBody>
        <w:p w:rsidR="009563B9" w:rsidRDefault="00DB796E" w:rsidP="00DB796E">
          <w:pPr>
            <w:pStyle w:val="D2DD1C9090D542EAA0BD7BBFFF30302411"/>
          </w:pPr>
          <w:r w:rsidRPr="0069220D">
            <w:rPr>
              <w:rStyle w:val="Formularinhalt"/>
              <w:highlight w:val="lightGray"/>
            </w:rPr>
            <w:t>Anschrift des Rechtsträgers</w:t>
          </w:r>
        </w:p>
      </w:docPartBody>
    </w:docPart>
    <w:docPart>
      <w:docPartPr>
        <w:name w:val="4336A6C2150C405AA323688F963E3911"/>
        <w:category>
          <w:name w:val="Allgemein"/>
          <w:gallery w:val="placeholder"/>
        </w:category>
        <w:types>
          <w:type w:val="bbPlcHdr"/>
        </w:types>
        <w:behaviors>
          <w:behavior w:val="content"/>
        </w:behaviors>
        <w:guid w:val="{97D29039-BF16-480D-B423-E174A73C70AE}"/>
      </w:docPartPr>
      <w:docPartBody>
        <w:p w:rsidR="009563B9" w:rsidRDefault="00DB796E" w:rsidP="00DB796E">
          <w:pPr>
            <w:pStyle w:val="4336A6C2150C405AA323688F963E391111"/>
          </w:pPr>
          <w:r w:rsidRPr="00A01A69">
            <w:rPr>
              <w:rStyle w:val="Formularinhalt"/>
              <w:highlight w:val="lightGray"/>
            </w:rPr>
            <w:t>Dienstbeginn</w:t>
          </w:r>
        </w:p>
      </w:docPartBody>
    </w:docPart>
    <w:docPart>
      <w:docPartPr>
        <w:name w:val="00F8E04B8E5C4397ACC7E7DE31B9F097"/>
        <w:category>
          <w:name w:val="Allgemein"/>
          <w:gallery w:val="placeholder"/>
        </w:category>
        <w:types>
          <w:type w:val="bbPlcHdr"/>
        </w:types>
        <w:behaviors>
          <w:behavior w:val="content"/>
        </w:behaviors>
        <w:guid w:val="{987C2431-98A2-4D5C-A767-7C749B20FC52}"/>
      </w:docPartPr>
      <w:docPartBody>
        <w:p w:rsidR="009563B9" w:rsidRDefault="00DB796E" w:rsidP="00DB796E">
          <w:pPr>
            <w:pStyle w:val="00F8E04B8E5C4397ACC7E7DE31B9F09711"/>
          </w:pPr>
          <w:r w:rsidRPr="00A01A69">
            <w:rPr>
              <w:rStyle w:val="Formularinhalt"/>
              <w:highlight w:val="lightGray"/>
            </w:rPr>
            <w:t>Dienstende</w:t>
          </w:r>
        </w:p>
      </w:docPartBody>
    </w:docPart>
    <w:docPart>
      <w:docPartPr>
        <w:name w:val="736D664EF1E4409DB3C1B2C919398F99"/>
        <w:category>
          <w:name w:val="Allgemein"/>
          <w:gallery w:val="placeholder"/>
        </w:category>
        <w:types>
          <w:type w:val="bbPlcHdr"/>
        </w:types>
        <w:behaviors>
          <w:behavior w:val="content"/>
        </w:behaviors>
        <w:guid w:val="{AD6011E7-BDB5-412D-90A9-0A3E822B7A21}"/>
      </w:docPartPr>
      <w:docPartBody>
        <w:p w:rsidR="009563B9" w:rsidRDefault="00DB796E" w:rsidP="00DB796E">
          <w:pPr>
            <w:pStyle w:val="736D664EF1E4409DB3C1B2C919398F9911"/>
          </w:pPr>
          <w:r w:rsidRPr="00A01A69">
            <w:rPr>
              <w:rStyle w:val="Formularinhalt"/>
              <w:highlight w:val="lightGray"/>
            </w:rPr>
            <w:t>Name der Einsatzstelle</w:t>
          </w:r>
        </w:p>
      </w:docPartBody>
    </w:docPart>
    <w:docPart>
      <w:docPartPr>
        <w:name w:val="DA3C4B515CEA45AAB438CC0F01C57F17"/>
        <w:category>
          <w:name w:val="Allgemein"/>
          <w:gallery w:val="placeholder"/>
        </w:category>
        <w:types>
          <w:type w:val="bbPlcHdr"/>
        </w:types>
        <w:behaviors>
          <w:behavior w:val="content"/>
        </w:behaviors>
        <w:guid w:val="{7E135663-82D2-4CC1-81A3-75C61D43F4A2}"/>
      </w:docPartPr>
      <w:docPartBody>
        <w:p w:rsidR="009563B9" w:rsidRDefault="00DB796E" w:rsidP="00DB796E">
          <w:pPr>
            <w:pStyle w:val="DA3C4B515CEA45AAB438CC0F01C57F1711"/>
          </w:pPr>
          <w:r w:rsidRPr="00A01A69">
            <w:rPr>
              <w:rStyle w:val="Formularinhalt"/>
              <w:highlight w:val="lightGray"/>
            </w:rPr>
            <w:t>Anschrift der Einsatzstelle</w:t>
          </w:r>
        </w:p>
      </w:docPartBody>
    </w:docPart>
    <w:docPart>
      <w:docPartPr>
        <w:name w:val="049D8D34ADA24F80A06D0CB1F3EB95F3"/>
        <w:category>
          <w:name w:val="Allgemein"/>
          <w:gallery w:val="placeholder"/>
        </w:category>
        <w:types>
          <w:type w:val="bbPlcHdr"/>
        </w:types>
        <w:behaviors>
          <w:behavior w:val="content"/>
        </w:behaviors>
        <w:guid w:val="{1F1C0696-AE85-4053-87B8-63C43742261F}"/>
      </w:docPartPr>
      <w:docPartBody>
        <w:p w:rsidR="00E1702C" w:rsidRDefault="00DB796E" w:rsidP="00DB796E">
          <w:pPr>
            <w:pStyle w:val="049D8D34ADA24F80A06D0CB1F3EB95F33"/>
          </w:pPr>
          <w:r w:rsidRPr="00AF19D3">
            <w:rPr>
              <w:b/>
              <w:color w:val="C00000"/>
              <w:highlight w:val="lightGray"/>
            </w:rPr>
            <w:t>hier klicken, um Nummer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A3"/>
    <w:rsid w:val="006608A3"/>
    <w:rsid w:val="009563B9"/>
    <w:rsid w:val="00C51397"/>
    <w:rsid w:val="00DB796E"/>
    <w:rsid w:val="00E17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ularinhalt">
    <w:name w:val="Formularinhalt"/>
    <w:basedOn w:val="Absatz-Standardschriftart"/>
    <w:uiPriority w:val="1"/>
    <w:rsid w:val="00DB796E"/>
    <w:rPr>
      <w:b/>
      <w:color w:val="C00000"/>
    </w:rPr>
  </w:style>
  <w:style w:type="paragraph" w:customStyle="1" w:styleId="06194731A4E0438EB77FC80A0AC2E8F9">
    <w:name w:val="06194731A4E0438EB77FC80A0AC2E8F9"/>
  </w:style>
  <w:style w:type="paragraph" w:customStyle="1" w:styleId="D91D5A5142D4400AB385799C60EB99AF">
    <w:name w:val="D91D5A5142D4400AB385799C60EB99AF"/>
  </w:style>
  <w:style w:type="paragraph" w:customStyle="1" w:styleId="18CAF82E6BFB4E479A2AEB20B35A72F2">
    <w:name w:val="18CAF82E6BFB4E479A2AEB20B35A72F2"/>
  </w:style>
  <w:style w:type="paragraph" w:customStyle="1" w:styleId="C84A365CBE834474B4670F6E0DFDD102">
    <w:name w:val="C84A365CBE834474B4670F6E0DFDD102"/>
  </w:style>
  <w:style w:type="paragraph" w:customStyle="1" w:styleId="9AEBE5ECA9F6476C92CB31FFE496CB76">
    <w:name w:val="9AEBE5ECA9F6476C92CB31FFE496CB76"/>
  </w:style>
  <w:style w:type="paragraph" w:customStyle="1" w:styleId="0B4776E4B9864D6AACFEBA8EA388910A">
    <w:name w:val="0B4776E4B9864D6AACFEBA8EA388910A"/>
  </w:style>
  <w:style w:type="paragraph" w:customStyle="1" w:styleId="FFAA6C13C0EB443C8E948B26A6CC5BA7">
    <w:name w:val="FFAA6C13C0EB443C8E948B26A6CC5BA7"/>
  </w:style>
  <w:style w:type="paragraph" w:customStyle="1" w:styleId="D2DD1C9090D542EAA0BD7BBFFF303024">
    <w:name w:val="D2DD1C9090D542EAA0BD7BBFFF303024"/>
  </w:style>
  <w:style w:type="paragraph" w:customStyle="1" w:styleId="4336A6C2150C405AA323688F963E3911">
    <w:name w:val="4336A6C2150C405AA323688F963E3911"/>
  </w:style>
  <w:style w:type="paragraph" w:customStyle="1" w:styleId="00F8E04B8E5C4397ACC7E7DE31B9F097">
    <w:name w:val="00F8E04B8E5C4397ACC7E7DE31B9F097"/>
  </w:style>
  <w:style w:type="paragraph" w:customStyle="1" w:styleId="736D664EF1E4409DB3C1B2C919398F99">
    <w:name w:val="736D664EF1E4409DB3C1B2C919398F99"/>
  </w:style>
  <w:style w:type="paragraph" w:customStyle="1" w:styleId="DA3C4B515CEA45AAB438CC0F01C57F17">
    <w:name w:val="DA3C4B515CEA45AAB438CC0F01C57F17"/>
  </w:style>
  <w:style w:type="paragraph" w:customStyle="1" w:styleId="80323FC0CADE42FBB95616A5A713A6E0">
    <w:name w:val="80323FC0CADE42FBB95616A5A713A6E0"/>
  </w:style>
  <w:style w:type="character" w:styleId="Platzhaltertext">
    <w:name w:val="Placeholder Text"/>
    <w:basedOn w:val="Absatz-Standardschriftart"/>
    <w:uiPriority w:val="99"/>
    <w:semiHidden/>
    <w:rsid w:val="00DB796E"/>
    <w:rPr>
      <w:color w:val="808080"/>
    </w:rPr>
  </w:style>
  <w:style w:type="paragraph" w:customStyle="1" w:styleId="06194731A4E0438EB77FC80A0AC2E8F91">
    <w:name w:val="06194731A4E0438EB77FC80A0AC2E8F91"/>
    <w:rsid w:val="00C51397"/>
    <w:pPr>
      <w:spacing w:after="200" w:line="276" w:lineRule="auto"/>
      <w:jc w:val="both"/>
    </w:pPr>
    <w:rPr>
      <w:rFonts w:ascii="Calibri" w:eastAsia="Calibri" w:hAnsi="Calibri" w:cs="Times New Roman"/>
      <w:lang w:eastAsia="en-US"/>
    </w:rPr>
  </w:style>
  <w:style w:type="paragraph" w:customStyle="1" w:styleId="D91D5A5142D4400AB385799C60EB99AF1">
    <w:name w:val="D91D5A5142D4400AB385799C60EB99AF1"/>
    <w:rsid w:val="00C51397"/>
    <w:pPr>
      <w:spacing w:after="200" w:line="276" w:lineRule="auto"/>
      <w:jc w:val="both"/>
    </w:pPr>
    <w:rPr>
      <w:rFonts w:ascii="Calibri" w:eastAsia="Calibri" w:hAnsi="Calibri" w:cs="Times New Roman"/>
      <w:lang w:eastAsia="en-US"/>
    </w:rPr>
  </w:style>
  <w:style w:type="paragraph" w:customStyle="1" w:styleId="18CAF82E6BFB4E479A2AEB20B35A72F21">
    <w:name w:val="18CAF82E6BFB4E479A2AEB20B35A72F21"/>
    <w:rsid w:val="00C51397"/>
    <w:pPr>
      <w:spacing w:after="200" w:line="276" w:lineRule="auto"/>
      <w:jc w:val="both"/>
    </w:pPr>
    <w:rPr>
      <w:rFonts w:ascii="Calibri" w:eastAsia="Calibri" w:hAnsi="Calibri" w:cs="Times New Roman"/>
      <w:lang w:eastAsia="en-US"/>
    </w:rPr>
  </w:style>
  <w:style w:type="paragraph" w:customStyle="1" w:styleId="C84A365CBE834474B4670F6E0DFDD1021">
    <w:name w:val="C84A365CBE834474B4670F6E0DFDD1021"/>
    <w:rsid w:val="00C51397"/>
    <w:pPr>
      <w:spacing w:after="200" w:line="276" w:lineRule="auto"/>
      <w:jc w:val="both"/>
    </w:pPr>
    <w:rPr>
      <w:rFonts w:ascii="Calibri" w:eastAsia="Calibri" w:hAnsi="Calibri" w:cs="Times New Roman"/>
      <w:lang w:eastAsia="en-US"/>
    </w:rPr>
  </w:style>
  <w:style w:type="paragraph" w:customStyle="1" w:styleId="9AEBE5ECA9F6476C92CB31FFE496CB761">
    <w:name w:val="9AEBE5ECA9F6476C92CB31FFE496CB761"/>
    <w:rsid w:val="00C51397"/>
    <w:pPr>
      <w:spacing w:after="200" w:line="276" w:lineRule="auto"/>
      <w:jc w:val="both"/>
    </w:pPr>
    <w:rPr>
      <w:rFonts w:ascii="Calibri" w:eastAsia="Calibri" w:hAnsi="Calibri" w:cs="Times New Roman"/>
      <w:lang w:eastAsia="en-US"/>
    </w:rPr>
  </w:style>
  <w:style w:type="paragraph" w:customStyle="1" w:styleId="0B4776E4B9864D6AACFEBA8EA388910A1">
    <w:name w:val="0B4776E4B9864D6AACFEBA8EA388910A1"/>
    <w:rsid w:val="00C51397"/>
    <w:pPr>
      <w:spacing w:after="200" w:line="276" w:lineRule="auto"/>
      <w:jc w:val="both"/>
    </w:pPr>
    <w:rPr>
      <w:rFonts w:ascii="Calibri" w:eastAsia="Calibri" w:hAnsi="Calibri" w:cs="Times New Roman"/>
      <w:lang w:eastAsia="en-US"/>
    </w:rPr>
  </w:style>
  <w:style w:type="paragraph" w:customStyle="1" w:styleId="FFAA6C13C0EB443C8E948B26A6CC5BA71">
    <w:name w:val="FFAA6C13C0EB443C8E948B26A6CC5BA71"/>
    <w:rsid w:val="00C51397"/>
    <w:pPr>
      <w:spacing w:after="200" w:line="276" w:lineRule="auto"/>
      <w:jc w:val="both"/>
    </w:pPr>
    <w:rPr>
      <w:rFonts w:ascii="Calibri" w:eastAsia="Calibri" w:hAnsi="Calibri" w:cs="Times New Roman"/>
      <w:lang w:eastAsia="en-US"/>
    </w:rPr>
  </w:style>
  <w:style w:type="paragraph" w:customStyle="1" w:styleId="D2DD1C9090D542EAA0BD7BBFFF3030241">
    <w:name w:val="D2DD1C9090D542EAA0BD7BBFFF3030241"/>
    <w:rsid w:val="00C51397"/>
    <w:pPr>
      <w:spacing w:after="200" w:line="276" w:lineRule="auto"/>
      <w:jc w:val="both"/>
    </w:pPr>
    <w:rPr>
      <w:rFonts w:ascii="Calibri" w:eastAsia="Calibri" w:hAnsi="Calibri" w:cs="Times New Roman"/>
      <w:lang w:eastAsia="en-US"/>
    </w:rPr>
  </w:style>
  <w:style w:type="paragraph" w:customStyle="1" w:styleId="4336A6C2150C405AA323688F963E39111">
    <w:name w:val="4336A6C2150C405AA323688F963E39111"/>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1">
    <w:name w:val="00F8E04B8E5C4397ACC7E7DE31B9F0971"/>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1">
    <w:name w:val="736D664EF1E4409DB3C1B2C919398F991"/>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1">
    <w:name w:val="DA3C4B515CEA45AAB438CC0F01C57F171"/>
    <w:rsid w:val="00C51397"/>
    <w:pPr>
      <w:spacing w:after="200" w:line="276" w:lineRule="auto"/>
      <w:ind w:left="454"/>
      <w:jc w:val="both"/>
    </w:pPr>
    <w:rPr>
      <w:rFonts w:ascii="Calibri" w:eastAsia="Calibri" w:hAnsi="Calibri" w:cs="Times New Roman"/>
      <w:lang w:eastAsia="en-US"/>
    </w:rPr>
  </w:style>
  <w:style w:type="paragraph" w:customStyle="1" w:styleId="80323FC0CADE42FBB95616A5A713A6E01">
    <w:name w:val="80323FC0CADE42FBB95616A5A713A6E01"/>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2">
    <w:name w:val="06194731A4E0438EB77FC80A0AC2E8F92"/>
    <w:rsid w:val="00C51397"/>
    <w:pPr>
      <w:spacing w:after="200" w:line="276" w:lineRule="auto"/>
      <w:jc w:val="both"/>
    </w:pPr>
    <w:rPr>
      <w:rFonts w:ascii="Calibri" w:eastAsia="Calibri" w:hAnsi="Calibri" w:cs="Times New Roman"/>
      <w:lang w:eastAsia="en-US"/>
    </w:rPr>
  </w:style>
  <w:style w:type="paragraph" w:customStyle="1" w:styleId="D91D5A5142D4400AB385799C60EB99AF2">
    <w:name w:val="D91D5A5142D4400AB385799C60EB99AF2"/>
    <w:rsid w:val="00C51397"/>
    <w:pPr>
      <w:spacing w:after="200" w:line="276" w:lineRule="auto"/>
      <w:jc w:val="both"/>
    </w:pPr>
    <w:rPr>
      <w:rFonts w:ascii="Calibri" w:eastAsia="Calibri" w:hAnsi="Calibri" w:cs="Times New Roman"/>
      <w:lang w:eastAsia="en-US"/>
    </w:rPr>
  </w:style>
  <w:style w:type="paragraph" w:customStyle="1" w:styleId="18CAF82E6BFB4E479A2AEB20B35A72F22">
    <w:name w:val="18CAF82E6BFB4E479A2AEB20B35A72F22"/>
    <w:rsid w:val="00C51397"/>
    <w:pPr>
      <w:spacing w:after="200" w:line="276" w:lineRule="auto"/>
      <w:jc w:val="both"/>
    </w:pPr>
    <w:rPr>
      <w:rFonts w:ascii="Calibri" w:eastAsia="Calibri" w:hAnsi="Calibri" w:cs="Times New Roman"/>
      <w:lang w:eastAsia="en-US"/>
    </w:rPr>
  </w:style>
  <w:style w:type="paragraph" w:customStyle="1" w:styleId="C84A365CBE834474B4670F6E0DFDD1022">
    <w:name w:val="C84A365CBE834474B4670F6E0DFDD1022"/>
    <w:rsid w:val="00C51397"/>
    <w:pPr>
      <w:spacing w:after="200" w:line="276" w:lineRule="auto"/>
      <w:jc w:val="both"/>
    </w:pPr>
    <w:rPr>
      <w:rFonts w:ascii="Calibri" w:eastAsia="Calibri" w:hAnsi="Calibri" w:cs="Times New Roman"/>
      <w:lang w:eastAsia="en-US"/>
    </w:rPr>
  </w:style>
  <w:style w:type="paragraph" w:customStyle="1" w:styleId="9AEBE5ECA9F6476C92CB31FFE496CB762">
    <w:name w:val="9AEBE5ECA9F6476C92CB31FFE496CB762"/>
    <w:rsid w:val="00C51397"/>
    <w:pPr>
      <w:spacing w:after="200" w:line="276" w:lineRule="auto"/>
      <w:jc w:val="both"/>
    </w:pPr>
    <w:rPr>
      <w:rFonts w:ascii="Calibri" w:eastAsia="Calibri" w:hAnsi="Calibri" w:cs="Times New Roman"/>
      <w:lang w:eastAsia="en-US"/>
    </w:rPr>
  </w:style>
  <w:style w:type="paragraph" w:customStyle="1" w:styleId="0B4776E4B9864D6AACFEBA8EA388910A2">
    <w:name w:val="0B4776E4B9864D6AACFEBA8EA388910A2"/>
    <w:rsid w:val="00C51397"/>
    <w:pPr>
      <w:spacing w:after="200" w:line="276" w:lineRule="auto"/>
      <w:jc w:val="both"/>
    </w:pPr>
    <w:rPr>
      <w:rFonts w:ascii="Calibri" w:eastAsia="Calibri" w:hAnsi="Calibri" w:cs="Times New Roman"/>
      <w:lang w:eastAsia="en-US"/>
    </w:rPr>
  </w:style>
  <w:style w:type="paragraph" w:customStyle="1" w:styleId="FFAA6C13C0EB443C8E948B26A6CC5BA72">
    <w:name w:val="FFAA6C13C0EB443C8E948B26A6CC5BA72"/>
    <w:rsid w:val="00C51397"/>
    <w:pPr>
      <w:spacing w:after="200" w:line="276" w:lineRule="auto"/>
      <w:jc w:val="both"/>
    </w:pPr>
    <w:rPr>
      <w:rFonts w:ascii="Calibri" w:eastAsia="Calibri" w:hAnsi="Calibri" w:cs="Times New Roman"/>
      <w:lang w:eastAsia="en-US"/>
    </w:rPr>
  </w:style>
  <w:style w:type="paragraph" w:customStyle="1" w:styleId="D2DD1C9090D542EAA0BD7BBFFF3030242">
    <w:name w:val="D2DD1C9090D542EAA0BD7BBFFF3030242"/>
    <w:rsid w:val="00C51397"/>
    <w:pPr>
      <w:spacing w:after="200" w:line="276" w:lineRule="auto"/>
      <w:jc w:val="both"/>
    </w:pPr>
    <w:rPr>
      <w:rFonts w:ascii="Calibri" w:eastAsia="Calibri" w:hAnsi="Calibri" w:cs="Times New Roman"/>
      <w:lang w:eastAsia="en-US"/>
    </w:rPr>
  </w:style>
  <w:style w:type="paragraph" w:customStyle="1" w:styleId="4336A6C2150C405AA323688F963E39112">
    <w:name w:val="4336A6C2150C405AA323688F963E39112"/>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2">
    <w:name w:val="00F8E04B8E5C4397ACC7E7DE31B9F0972"/>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2">
    <w:name w:val="736D664EF1E4409DB3C1B2C919398F992"/>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2">
    <w:name w:val="DA3C4B515CEA45AAB438CC0F01C57F172"/>
    <w:rsid w:val="00C51397"/>
    <w:pPr>
      <w:spacing w:after="200" w:line="276" w:lineRule="auto"/>
      <w:ind w:left="454"/>
      <w:jc w:val="both"/>
    </w:pPr>
    <w:rPr>
      <w:rFonts w:ascii="Calibri" w:eastAsia="Calibri" w:hAnsi="Calibri" w:cs="Times New Roman"/>
      <w:lang w:eastAsia="en-US"/>
    </w:rPr>
  </w:style>
  <w:style w:type="paragraph" w:customStyle="1" w:styleId="80323FC0CADE42FBB95616A5A713A6E02">
    <w:name w:val="80323FC0CADE42FBB95616A5A713A6E02"/>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3">
    <w:name w:val="06194731A4E0438EB77FC80A0AC2E8F93"/>
    <w:rsid w:val="00C51397"/>
    <w:pPr>
      <w:spacing w:after="200" w:line="276" w:lineRule="auto"/>
      <w:jc w:val="both"/>
    </w:pPr>
    <w:rPr>
      <w:rFonts w:ascii="Calibri" w:eastAsia="Calibri" w:hAnsi="Calibri" w:cs="Times New Roman"/>
      <w:lang w:eastAsia="en-US"/>
    </w:rPr>
  </w:style>
  <w:style w:type="paragraph" w:customStyle="1" w:styleId="D91D5A5142D4400AB385799C60EB99AF3">
    <w:name w:val="D91D5A5142D4400AB385799C60EB99AF3"/>
    <w:rsid w:val="00C51397"/>
    <w:pPr>
      <w:spacing w:after="200" w:line="276" w:lineRule="auto"/>
      <w:jc w:val="both"/>
    </w:pPr>
    <w:rPr>
      <w:rFonts w:ascii="Calibri" w:eastAsia="Calibri" w:hAnsi="Calibri" w:cs="Times New Roman"/>
      <w:lang w:eastAsia="en-US"/>
    </w:rPr>
  </w:style>
  <w:style w:type="paragraph" w:customStyle="1" w:styleId="18CAF82E6BFB4E479A2AEB20B35A72F23">
    <w:name w:val="18CAF82E6BFB4E479A2AEB20B35A72F23"/>
    <w:rsid w:val="00C51397"/>
    <w:pPr>
      <w:spacing w:after="200" w:line="276" w:lineRule="auto"/>
      <w:jc w:val="both"/>
    </w:pPr>
    <w:rPr>
      <w:rFonts w:ascii="Calibri" w:eastAsia="Calibri" w:hAnsi="Calibri" w:cs="Times New Roman"/>
      <w:lang w:eastAsia="en-US"/>
    </w:rPr>
  </w:style>
  <w:style w:type="paragraph" w:customStyle="1" w:styleId="C84A365CBE834474B4670F6E0DFDD1023">
    <w:name w:val="C84A365CBE834474B4670F6E0DFDD1023"/>
    <w:rsid w:val="00C51397"/>
    <w:pPr>
      <w:spacing w:after="200" w:line="276" w:lineRule="auto"/>
      <w:jc w:val="both"/>
    </w:pPr>
    <w:rPr>
      <w:rFonts w:ascii="Calibri" w:eastAsia="Calibri" w:hAnsi="Calibri" w:cs="Times New Roman"/>
      <w:lang w:eastAsia="en-US"/>
    </w:rPr>
  </w:style>
  <w:style w:type="paragraph" w:customStyle="1" w:styleId="9AEBE5ECA9F6476C92CB31FFE496CB763">
    <w:name w:val="9AEBE5ECA9F6476C92CB31FFE496CB763"/>
    <w:rsid w:val="00C51397"/>
    <w:pPr>
      <w:spacing w:after="200" w:line="276" w:lineRule="auto"/>
      <w:jc w:val="both"/>
    </w:pPr>
    <w:rPr>
      <w:rFonts w:ascii="Calibri" w:eastAsia="Calibri" w:hAnsi="Calibri" w:cs="Times New Roman"/>
      <w:lang w:eastAsia="en-US"/>
    </w:rPr>
  </w:style>
  <w:style w:type="paragraph" w:customStyle="1" w:styleId="0B4776E4B9864D6AACFEBA8EA388910A3">
    <w:name w:val="0B4776E4B9864D6AACFEBA8EA388910A3"/>
    <w:rsid w:val="00C51397"/>
    <w:pPr>
      <w:spacing w:after="200" w:line="276" w:lineRule="auto"/>
      <w:jc w:val="both"/>
    </w:pPr>
    <w:rPr>
      <w:rFonts w:ascii="Calibri" w:eastAsia="Calibri" w:hAnsi="Calibri" w:cs="Times New Roman"/>
      <w:lang w:eastAsia="en-US"/>
    </w:rPr>
  </w:style>
  <w:style w:type="paragraph" w:customStyle="1" w:styleId="FFAA6C13C0EB443C8E948B26A6CC5BA73">
    <w:name w:val="FFAA6C13C0EB443C8E948B26A6CC5BA73"/>
    <w:rsid w:val="00C51397"/>
    <w:pPr>
      <w:spacing w:after="200" w:line="276" w:lineRule="auto"/>
      <w:jc w:val="both"/>
    </w:pPr>
    <w:rPr>
      <w:rFonts w:ascii="Calibri" w:eastAsia="Calibri" w:hAnsi="Calibri" w:cs="Times New Roman"/>
      <w:lang w:eastAsia="en-US"/>
    </w:rPr>
  </w:style>
  <w:style w:type="paragraph" w:customStyle="1" w:styleId="D2DD1C9090D542EAA0BD7BBFFF3030243">
    <w:name w:val="D2DD1C9090D542EAA0BD7BBFFF3030243"/>
    <w:rsid w:val="00C51397"/>
    <w:pPr>
      <w:spacing w:after="200" w:line="276" w:lineRule="auto"/>
      <w:jc w:val="both"/>
    </w:pPr>
    <w:rPr>
      <w:rFonts w:ascii="Calibri" w:eastAsia="Calibri" w:hAnsi="Calibri" w:cs="Times New Roman"/>
      <w:lang w:eastAsia="en-US"/>
    </w:rPr>
  </w:style>
  <w:style w:type="paragraph" w:customStyle="1" w:styleId="4336A6C2150C405AA323688F963E39113">
    <w:name w:val="4336A6C2150C405AA323688F963E39113"/>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3">
    <w:name w:val="00F8E04B8E5C4397ACC7E7DE31B9F0973"/>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3">
    <w:name w:val="736D664EF1E4409DB3C1B2C919398F993"/>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3">
    <w:name w:val="DA3C4B515CEA45AAB438CC0F01C57F173"/>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4">
    <w:name w:val="06194731A4E0438EB77FC80A0AC2E8F94"/>
    <w:rsid w:val="00C51397"/>
    <w:pPr>
      <w:spacing w:after="200" w:line="276" w:lineRule="auto"/>
      <w:jc w:val="both"/>
    </w:pPr>
    <w:rPr>
      <w:rFonts w:ascii="Calibri" w:eastAsia="Calibri" w:hAnsi="Calibri" w:cs="Times New Roman"/>
      <w:lang w:eastAsia="en-US"/>
    </w:rPr>
  </w:style>
  <w:style w:type="paragraph" w:customStyle="1" w:styleId="D91D5A5142D4400AB385799C60EB99AF4">
    <w:name w:val="D91D5A5142D4400AB385799C60EB99AF4"/>
    <w:rsid w:val="00C51397"/>
    <w:pPr>
      <w:spacing w:after="200" w:line="276" w:lineRule="auto"/>
      <w:jc w:val="both"/>
    </w:pPr>
    <w:rPr>
      <w:rFonts w:ascii="Calibri" w:eastAsia="Calibri" w:hAnsi="Calibri" w:cs="Times New Roman"/>
      <w:lang w:eastAsia="en-US"/>
    </w:rPr>
  </w:style>
  <w:style w:type="paragraph" w:customStyle="1" w:styleId="18CAF82E6BFB4E479A2AEB20B35A72F24">
    <w:name w:val="18CAF82E6BFB4E479A2AEB20B35A72F24"/>
    <w:rsid w:val="00C51397"/>
    <w:pPr>
      <w:spacing w:after="200" w:line="276" w:lineRule="auto"/>
      <w:jc w:val="both"/>
    </w:pPr>
    <w:rPr>
      <w:rFonts w:ascii="Calibri" w:eastAsia="Calibri" w:hAnsi="Calibri" w:cs="Times New Roman"/>
      <w:lang w:eastAsia="en-US"/>
    </w:rPr>
  </w:style>
  <w:style w:type="paragraph" w:customStyle="1" w:styleId="C84A365CBE834474B4670F6E0DFDD1024">
    <w:name w:val="C84A365CBE834474B4670F6E0DFDD1024"/>
    <w:rsid w:val="00C51397"/>
    <w:pPr>
      <w:spacing w:after="200" w:line="276" w:lineRule="auto"/>
      <w:jc w:val="both"/>
    </w:pPr>
    <w:rPr>
      <w:rFonts w:ascii="Calibri" w:eastAsia="Calibri" w:hAnsi="Calibri" w:cs="Times New Roman"/>
      <w:lang w:eastAsia="en-US"/>
    </w:rPr>
  </w:style>
  <w:style w:type="paragraph" w:customStyle="1" w:styleId="9AEBE5ECA9F6476C92CB31FFE496CB764">
    <w:name w:val="9AEBE5ECA9F6476C92CB31FFE496CB764"/>
    <w:rsid w:val="00C51397"/>
    <w:pPr>
      <w:spacing w:after="200" w:line="276" w:lineRule="auto"/>
      <w:jc w:val="both"/>
    </w:pPr>
    <w:rPr>
      <w:rFonts w:ascii="Calibri" w:eastAsia="Calibri" w:hAnsi="Calibri" w:cs="Times New Roman"/>
      <w:lang w:eastAsia="en-US"/>
    </w:rPr>
  </w:style>
  <w:style w:type="paragraph" w:customStyle="1" w:styleId="0B4776E4B9864D6AACFEBA8EA388910A4">
    <w:name w:val="0B4776E4B9864D6AACFEBA8EA388910A4"/>
    <w:rsid w:val="00C51397"/>
    <w:pPr>
      <w:spacing w:after="200" w:line="276" w:lineRule="auto"/>
      <w:jc w:val="both"/>
    </w:pPr>
    <w:rPr>
      <w:rFonts w:ascii="Calibri" w:eastAsia="Calibri" w:hAnsi="Calibri" w:cs="Times New Roman"/>
      <w:lang w:eastAsia="en-US"/>
    </w:rPr>
  </w:style>
  <w:style w:type="paragraph" w:customStyle="1" w:styleId="FFAA6C13C0EB443C8E948B26A6CC5BA74">
    <w:name w:val="FFAA6C13C0EB443C8E948B26A6CC5BA74"/>
    <w:rsid w:val="00C51397"/>
    <w:pPr>
      <w:spacing w:after="200" w:line="276" w:lineRule="auto"/>
      <w:jc w:val="both"/>
    </w:pPr>
    <w:rPr>
      <w:rFonts w:ascii="Calibri" w:eastAsia="Calibri" w:hAnsi="Calibri" w:cs="Times New Roman"/>
      <w:lang w:eastAsia="en-US"/>
    </w:rPr>
  </w:style>
  <w:style w:type="paragraph" w:customStyle="1" w:styleId="D2DD1C9090D542EAA0BD7BBFFF3030244">
    <w:name w:val="D2DD1C9090D542EAA0BD7BBFFF3030244"/>
    <w:rsid w:val="00C51397"/>
    <w:pPr>
      <w:spacing w:after="200" w:line="276" w:lineRule="auto"/>
      <w:jc w:val="both"/>
    </w:pPr>
    <w:rPr>
      <w:rFonts w:ascii="Calibri" w:eastAsia="Calibri" w:hAnsi="Calibri" w:cs="Times New Roman"/>
      <w:lang w:eastAsia="en-US"/>
    </w:rPr>
  </w:style>
  <w:style w:type="paragraph" w:customStyle="1" w:styleId="4336A6C2150C405AA323688F963E39114">
    <w:name w:val="4336A6C2150C405AA323688F963E39114"/>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4">
    <w:name w:val="00F8E04B8E5C4397ACC7E7DE31B9F0974"/>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4">
    <w:name w:val="736D664EF1E4409DB3C1B2C919398F994"/>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4">
    <w:name w:val="DA3C4B515CEA45AAB438CC0F01C57F174"/>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5">
    <w:name w:val="06194731A4E0438EB77FC80A0AC2E8F95"/>
    <w:rsid w:val="00C51397"/>
    <w:pPr>
      <w:spacing w:after="200" w:line="276" w:lineRule="auto"/>
      <w:jc w:val="both"/>
    </w:pPr>
    <w:rPr>
      <w:rFonts w:ascii="Calibri" w:eastAsia="Calibri" w:hAnsi="Calibri" w:cs="Times New Roman"/>
      <w:lang w:eastAsia="en-US"/>
    </w:rPr>
  </w:style>
  <w:style w:type="paragraph" w:customStyle="1" w:styleId="D91D5A5142D4400AB385799C60EB99AF5">
    <w:name w:val="D91D5A5142D4400AB385799C60EB99AF5"/>
    <w:rsid w:val="00C51397"/>
    <w:pPr>
      <w:spacing w:after="200" w:line="276" w:lineRule="auto"/>
      <w:jc w:val="both"/>
    </w:pPr>
    <w:rPr>
      <w:rFonts w:ascii="Calibri" w:eastAsia="Calibri" w:hAnsi="Calibri" w:cs="Times New Roman"/>
      <w:lang w:eastAsia="en-US"/>
    </w:rPr>
  </w:style>
  <w:style w:type="paragraph" w:customStyle="1" w:styleId="18CAF82E6BFB4E479A2AEB20B35A72F25">
    <w:name w:val="18CAF82E6BFB4E479A2AEB20B35A72F25"/>
    <w:rsid w:val="00C51397"/>
    <w:pPr>
      <w:spacing w:after="200" w:line="276" w:lineRule="auto"/>
      <w:jc w:val="both"/>
    </w:pPr>
    <w:rPr>
      <w:rFonts w:ascii="Calibri" w:eastAsia="Calibri" w:hAnsi="Calibri" w:cs="Times New Roman"/>
      <w:lang w:eastAsia="en-US"/>
    </w:rPr>
  </w:style>
  <w:style w:type="paragraph" w:customStyle="1" w:styleId="C84A365CBE834474B4670F6E0DFDD1025">
    <w:name w:val="C84A365CBE834474B4670F6E0DFDD1025"/>
    <w:rsid w:val="00C51397"/>
    <w:pPr>
      <w:spacing w:after="200" w:line="276" w:lineRule="auto"/>
      <w:jc w:val="both"/>
    </w:pPr>
    <w:rPr>
      <w:rFonts w:ascii="Calibri" w:eastAsia="Calibri" w:hAnsi="Calibri" w:cs="Times New Roman"/>
      <w:lang w:eastAsia="en-US"/>
    </w:rPr>
  </w:style>
  <w:style w:type="paragraph" w:customStyle="1" w:styleId="9AEBE5ECA9F6476C92CB31FFE496CB765">
    <w:name w:val="9AEBE5ECA9F6476C92CB31FFE496CB765"/>
    <w:rsid w:val="00C51397"/>
    <w:pPr>
      <w:spacing w:after="200" w:line="276" w:lineRule="auto"/>
      <w:jc w:val="both"/>
    </w:pPr>
    <w:rPr>
      <w:rFonts w:ascii="Calibri" w:eastAsia="Calibri" w:hAnsi="Calibri" w:cs="Times New Roman"/>
      <w:lang w:eastAsia="en-US"/>
    </w:rPr>
  </w:style>
  <w:style w:type="paragraph" w:customStyle="1" w:styleId="0B4776E4B9864D6AACFEBA8EA388910A5">
    <w:name w:val="0B4776E4B9864D6AACFEBA8EA388910A5"/>
    <w:rsid w:val="00C51397"/>
    <w:pPr>
      <w:spacing w:after="200" w:line="276" w:lineRule="auto"/>
      <w:jc w:val="both"/>
    </w:pPr>
    <w:rPr>
      <w:rFonts w:ascii="Calibri" w:eastAsia="Calibri" w:hAnsi="Calibri" w:cs="Times New Roman"/>
      <w:lang w:eastAsia="en-US"/>
    </w:rPr>
  </w:style>
  <w:style w:type="paragraph" w:customStyle="1" w:styleId="FFAA6C13C0EB443C8E948B26A6CC5BA75">
    <w:name w:val="FFAA6C13C0EB443C8E948B26A6CC5BA75"/>
    <w:rsid w:val="00C51397"/>
    <w:pPr>
      <w:spacing w:after="200" w:line="276" w:lineRule="auto"/>
      <w:jc w:val="both"/>
    </w:pPr>
    <w:rPr>
      <w:rFonts w:ascii="Calibri" w:eastAsia="Calibri" w:hAnsi="Calibri" w:cs="Times New Roman"/>
      <w:lang w:eastAsia="en-US"/>
    </w:rPr>
  </w:style>
  <w:style w:type="paragraph" w:customStyle="1" w:styleId="D2DD1C9090D542EAA0BD7BBFFF3030245">
    <w:name w:val="D2DD1C9090D542EAA0BD7BBFFF3030245"/>
    <w:rsid w:val="00C51397"/>
    <w:pPr>
      <w:spacing w:after="200" w:line="276" w:lineRule="auto"/>
      <w:jc w:val="both"/>
    </w:pPr>
    <w:rPr>
      <w:rFonts w:ascii="Calibri" w:eastAsia="Calibri" w:hAnsi="Calibri" w:cs="Times New Roman"/>
      <w:lang w:eastAsia="en-US"/>
    </w:rPr>
  </w:style>
  <w:style w:type="paragraph" w:customStyle="1" w:styleId="4336A6C2150C405AA323688F963E39115">
    <w:name w:val="4336A6C2150C405AA323688F963E39115"/>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5">
    <w:name w:val="00F8E04B8E5C4397ACC7E7DE31B9F0975"/>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5">
    <w:name w:val="736D664EF1E4409DB3C1B2C919398F995"/>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5">
    <w:name w:val="DA3C4B515CEA45AAB438CC0F01C57F175"/>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6">
    <w:name w:val="06194731A4E0438EB77FC80A0AC2E8F96"/>
    <w:rsid w:val="00C51397"/>
    <w:pPr>
      <w:spacing w:after="200" w:line="276" w:lineRule="auto"/>
      <w:jc w:val="both"/>
    </w:pPr>
    <w:rPr>
      <w:rFonts w:ascii="Calibri" w:eastAsia="Calibri" w:hAnsi="Calibri" w:cs="Times New Roman"/>
      <w:lang w:eastAsia="en-US"/>
    </w:rPr>
  </w:style>
  <w:style w:type="paragraph" w:customStyle="1" w:styleId="D91D5A5142D4400AB385799C60EB99AF6">
    <w:name w:val="D91D5A5142D4400AB385799C60EB99AF6"/>
    <w:rsid w:val="00C51397"/>
    <w:pPr>
      <w:spacing w:after="200" w:line="276" w:lineRule="auto"/>
      <w:jc w:val="both"/>
    </w:pPr>
    <w:rPr>
      <w:rFonts w:ascii="Calibri" w:eastAsia="Calibri" w:hAnsi="Calibri" w:cs="Times New Roman"/>
      <w:lang w:eastAsia="en-US"/>
    </w:rPr>
  </w:style>
  <w:style w:type="paragraph" w:customStyle="1" w:styleId="18CAF82E6BFB4E479A2AEB20B35A72F26">
    <w:name w:val="18CAF82E6BFB4E479A2AEB20B35A72F26"/>
    <w:rsid w:val="00C51397"/>
    <w:pPr>
      <w:spacing w:after="200" w:line="276" w:lineRule="auto"/>
      <w:jc w:val="both"/>
    </w:pPr>
    <w:rPr>
      <w:rFonts w:ascii="Calibri" w:eastAsia="Calibri" w:hAnsi="Calibri" w:cs="Times New Roman"/>
      <w:lang w:eastAsia="en-US"/>
    </w:rPr>
  </w:style>
  <w:style w:type="paragraph" w:customStyle="1" w:styleId="C84A365CBE834474B4670F6E0DFDD1026">
    <w:name w:val="C84A365CBE834474B4670F6E0DFDD1026"/>
    <w:rsid w:val="00C51397"/>
    <w:pPr>
      <w:spacing w:after="200" w:line="276" w:lineRule="auto"/>
      <w:jc w:val="both"/>
    </w:pPr>
    <w:rPr>
      <w:rFonts w:ascii="Calibri" w:eastAsia="Calibri" w:hAnsi="Calibri" w:cs="Times New Roman"/>
      <w:lang w:eastAsia="en-US"/>
    </w:rPr>
  </w:style>
  <w:style w:type="paragraph" w:customStyle="1" w:styleId="9AEBE5ECA9F6476C92CB31FFE496CB766">
    <w:name w:val="9AEBE5ECA9F6476C92CB31FFE496CB766"/>
    <w:rsid w:val="00C51397"/>
    <w:pPr>
      <w:spacing w:after="200" w:line="276" w:lineRule="auto"/>
      <w:jc w:val="both"/>
    </w:pPr>
    <w:rPr>
      <w:rFonts w:ascii="Calibri" w:eastAsia="Calibri" w:hAnsi="Calibri" w:cs="Times New Roman"/>
      <w:lang w:eastAsia="en-US"/>
    </w:rPr>
  </w:style>
  <w:style w:type="paragraph" w:customStyle="1" w:styleId="0B4776E4B9864D6AACFEBA8EA388910A6">
    <w:name w:val="0B4776E4B9864D6AACFEBA8EA388910A6"/>
    <w:rsid w:val="00C51397"/>
    <w:pPr>
      <w:spacing w:after="200" w:line="276" w:lineRule="auto"/>
      <w:jc w:val="both"/>
    </w:pPr>
    <w:rPr>
      <w:rFonts w:ascii="Calibri" w:eastAsia="Calibri" w:hAnsi="Calibri" w:cs="Times New Roman"/>
      <w:lang w:eastAsia="en-US"/>
    </w:rPr>
  </w:style>
  <w:style w:type="paragraph" w:customStyle="1" w:styleId="FFAA6C13C0EB443C8E948B26A6CC5BA76">
    <w:name w:val="FFAA6C13C0EB443C8E948B26A6CC5BA76"/>
    <w:rsid w:val="00C51397"/>
    <w:pPr>
      <w:spacing w:after="200" w:line="276" w:lineRule="auto"/>
      <w:jc w:val="both"/>
    </w:pPr>
    <w:rPr>
      <w:rFonts w:ascii="Calibri" w:eastAsia="Calibri" w:hAnsi="Calibri" w:cs="Times New Roman"/>
      <w:lang w:eastAsia="en-US"/>
    </w:rPr>
  </w:style>
  <w:style w:type="paragraph" w:customStyle="1" w:styleId="D2DD1C9090D542EAA0BD7BBFFF3030246">
    <w:name w:val="D2DD1C9090D542EAA0BD7BBFFF3030246"/>
    <w:rsid w:val="00C51397"/>
    <w:pPr>
      <w:spacing w:after="200" w:line="276" w:lineRule="auto"/>
      <w:jc w:val="both"/>
    </w:pPr>
    <w:rPr>
      <w:rFonts w:ascii="Calibri" w:eastAsia="Calibri" w:hAnsi="Calibri" w:cs="Times New Roman"/>
      <w:lang w:eastAsia="en-US"/>
    </w:rPr>
  </w:style>
  <w:style w:type="paragraph" w:customStyle="1" w:styleId="4336A6C2150C405AA323688F963E39116">
    <w:name w:val="4336A6C2150C405AA323688F963E39116"/>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6">
    <w:name w:val="00F8E04B8E5C4397ACC7E7DE31B9F0976"/>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6">
    <w:name w:val="736D664EF1E4409DB3C1B2C919398F996"/>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6">
    <w:name w:val="DA3C4B515CEA45AAB438CC0F01C57F176"/>
    <w:rsid w:val="00C51397"/>
    <w:pPr>
      <w:spacing w:after="200" w:line="276" w:lineRule="auto"/>
      <w:ind w:left="454"/>
      <w:jc w:val="both"/>
    </w:pPr>
    <w:rPr>
      <w:rFonts w:ascii="Calibri" w:eastAsia="Calibri" w:hAnsi="Calibri" w:cs="Times New Roman"/>
      <w:lang w:eastAsia="en-US"/>
    </w:rPr>
  </w:style>
  <w:style w:type="paragraph" w:customStyle="1" w:styleId="80323FC0CADE42FBB95616A5A713A6E03">
    <w:name w:val="80323FC0CADE42FBB95616A5A713A6E03"/>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7">
    <w:name w:val="06194731A4E0438EB77FC80A0AC2E8F97"/>
    <w:rsid w:val="00C51397"/>
    <w:pPr>
      <w:spacing w:after="200" w:line="276" w:lineRule="auto"/>
      <w:jc w:val="both"/>
    </w:pPr>
    <w:rPr>
      <w:rFonts w:ascii="Calibri" w:eastAsia="Calibri" w:hAnsi="Calibri" w:cs="Times New Roman"/>
      <w:lang w:eastAsia="en-US"/>
    </w:rPr>
  </w:style>
  <w:style w:type="paragraph" w:customStyle="1" w:styleId="D91D5A5142D4400AB385799C60EB99AF7">
    <w:name w:val="D91D5A5142D4400AB385799C60EB99AF7"/>
    <w:rsid w:val="00C51397"/>
    <w:pPr>
      <w:spacing w:after="200" w:line="276" w:lineRule="auto"/>
      <w:jc w:val="both"/>
    </w:pPr>
    <w:rPr>
      <w:rFonts w:ascii="Calibri" w:eastAsia="Calibri" w:hAnsi="Calibri" w:cs="Times New Roman"/>
      <w:lang w:eastAsia="en-US"/>
    </w:rPr>
  </w:style>
  <w:style w:type="paragraph" w:customStyle="1" w:styleId="18CAF82E6BFB4E479A2AEB20B35A72F27">
    <w:name w:val="18CAF82E6BFB4E479A2AEB20B35A72F27"/>
    <w:rsid w:val="00C51397"/>
    <w:pPr>
      <w:spacing w:after="200" w:line="276" w:lineRule="auto"/>
      <w:jc w:val="both"/>
    </w:pPr>
    <w:rPr>
      <w:rFonts w:ascii="Calibri" w:eastAsia="Calibri" w:hAnsi="Calibri" w:cs="Times New Roman"/>
      <w:lang w:eastAsia="en-US"/>
    </w:rPr>
  </w:style>
  <w:style w:type="paragraph" w:customStyle="1" w:styleId="C84A365CBE834474B4670F6E0DFDD1027">
    <w:name w:val="C84A365CBE834474B4670F6E0DFDD1027"/>
    <w:rsid w:val="00C51397"/>
    <w:pPr>
      <w:spacing w:after="200" w:line="276" w:lineRule="auto"/>
      <w:jc w:val="both"/>
    </w:pPr>
    <w:rPr>
      <w:rFonts w:ascii="Calibri" w:eastAsia="Calibri" w:hAnsi="Calibri" w:cs="Times New Roman"/>
      <w:lang w:eastAsia="en-US"/>
    </w:rPr>
  </w:style>
  <w:style w:type="paragraph" w:customStyle="1" w:styleId="9AEBE5ECA9F6476C92CB31FFE496CB767">
    <w:name w:val="9AEBE5ECA9F6476C92CB31FFE496CB767"/>
    <w:rsid w:val="00C51397"/>
    <w:pPr>
      <w:spacing w:after="200" w:line="276" w:lineRule="auto"/>
      <w:jc w:val="both"/>
    </w:pPr>
    <w:rPr>
      <w:rFonts w:ascii="Calibri" w:eastAsia="Calibri" w:hAnsi="Calibri" w:cs="Times New Roman"/>
      <w:lang w:eastAsia="en-US"/>
    </w:rPr>
  </w:style>
  <w:style w:type="paragraph" w:customStyle="1" w:styleId="0B4776E4B9864D6AACFEBA8EA388910A7">
    <w:name w:val="0B4776E4B9864D6AACFEBA8EA388910A7"/>
    <w:rsid w:val="00C51397"/>
    <w:pPr>
      <w:spacing w:after="200" w:line="276" w:lineRule="auto"/>
      <w:jc w:val="both"/>
    </w:pPr>
    <w:rPr>
      <w:rFonts w:ascii="Calibri" w:eastAsia="Calibri" w:hAnsi="Calibri" w:cs="Times New Roman"/>
      <w:lang w:eastAsia="en-US"/>
    </w:rPr>
  </w:style>
  <w:style w:type="paragraph" w:customStyle="1" w:styleId="FFAA6C13C0EB443C8E948B26A6CC5BA77">
    <w:name w:val="FFAA6C13C0EB443C8E948B26A6CC5BA77"/>
    <w:rsid w:val="00C51397"/>
    <w:pPr>
      <w:spacing w:after="200" w:line="276" w:lineRule="auto"/>
      <w:jc w:val="both"/>
    </w:pPr>
    <w:rPr>
      <w:rFonts w:ascii="Calibri" w:eastAsia="Calibri" w:hAnsi="Calibri" w:cs="Times New Roman"/>
      <w:lang w:eastAsia="en-US"/>
    </w:rPr>
  </w:style>
  <w:style w:type="paragraph" w:customStyle="1" w:styleId="D2DD1C9090D542EAA0BD7BBFFF3030247">
    <w:name w:val="D2DD1C9090D542EAA0BD7BBFFF3030247"/>
    <w:rsid w:val="00C51397"/>
    <w:pPr>
      <w:spacing w:after="200" w:line="276" w:lineRule="auto"/>
      <w:jc w:val="both"/>
    </w:pPr>
    <w:rPr>
      <w:rFonts w:ascii="Calibri" w:eastAsia="Calibri" w:hAnsi="Calibri" w:cs="Times New Roman"/>
      <w:lang w:eastAsia="en-US"/>
    </w:rPr>
  </w:style>
  <w:style w:type="paragraph" w:customStyle="1" w:styleId="4336A6C2150C405AA323688F963E39117">
    <w:name w:val="4336A6C2150C405AA323688F963E39117"/>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7">
    <w:name w:val="00F8E04B8E5C4397ACC7E7DE31B9F0977"/>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7">
    <w:name w:val="736D664EF1E4409DB3C1B2C919398F997"/>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7">
    <w:name w:val="DA3C4B515CEA45AAB438CC0F01C57F177"/>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8">
    <w:name w:val="06194731A4E0438EB77FC80A0AC2E8F98"/>
    <w:rsid w:val="00C51397"/>
    <w:pPr>
      <w:spacing w:after="200" w:line="276" w:lineRule="auto"/>
      <w:jc w:val="both"/>
    </w:pPr>
    <w:rPr>
      <w:rFonts w:ascii="Calibri" w:eastAsia="Calibri" w:hAnsi="Calibri" w:cs="Times New Roman"/>
      <w:lang w:eastAsia="en-US"/>
    </w:rPr>
  </w:style>
  <w:style w:type="paragraph" w:customStyle="1" w:styleId="D91D5A5142D4400AB385799C60EB99AF8">
    <w:name w:val="D91D5A5142D4400AB385799C60EB99AF8"/>
    <w:rsid w:val="00C51397"/>
    <w:pPr>
      <w:spacing w:after="200" w:line="276" w:lineRule="auto"/>
      <w:jc w:val="both"/>
    </w:pPr>
    <w:rPr>
      <w:rFonts w:ascii="Calibri" w:eastAsia="Calibri" w:hAnsi="Calibri" w:cs="Times New Roman"/>
      <w:lang w:eastAsia="en-US"/>
    </w:rPr>
  </w:style>
  <w:style w:type="paragraph" w:customStyle="1" w:styleId="18CAF82E6BFB4E479A2AEB20B35A72F28">
    <w:name w:val="18CAF82E6BFB4E479A2AEB20B35A72F28"/>
    <w:rsid w:val="00C51397"/>
    <w:pPr>
      <w:spacing w:after="200" w:line="276" w:lineRule="auto"/>
      <w:jc w:val="both"/>
    </w:pPr>
    <w:rPr>
      <w:rFonts w:ascii="Calibri" w:eastAsia="Calibri" w:hAnsi="Calibri" w:cs="Times New Roman"/>
      <w:lang w:eastAsia="en-US"/>
    </w:rPr>
  </w:style>
  <w:style w:type="paragraph" w:customStyle="1" w:styleId="C84A365CBE834474B4670F6E0DFDD1028">
    <w:name w:val="C84A365CBE834474B4670F6E0DFDD1028"/>
    <w:rsid w:val="00C51397"/>
    <w:pPr>
      <w:spacing w:after="200" w:line="276" w:lineRule="auto"/>
      <w:jc w:val="both"/>
    </w:pPr>
    <w:rPr>
      <w:rFonts w:ascii="Calibri" w:eastAsia="Calibri" w:hAnsi="Calibri" w:cs="Times New Roman"/>
      <w:lang w:eastAsia="en-US"/>
    </w:rPr>
  </w:style>
  <w:style w:type="paragraph" w:customStyle="1" w:styleId="9AEBE5ECA9F6476C92CB31FFE496CB768">
    <w:name w:val="9AEBE5ECA9F6476C92CB31FFE496CB768"/>
    <w:rsid w:val="00C51397"/>
    <w:pPr>
      <w:spacing w:after="200" w:line="276" w:lineRule="auto"/>
      <w:jc w:val="both"/>
    </w:pPr>
    <w:rPr>
      <w:rFonts w:ascii="Calibri" w:eastAsia="Calibri" w:hAnsi="Calibri" w:cs="Times New Roman"/>
      <w:lang w:eastAsia="en-US"/>
    </w:rPr>
  </w:style>
  <w:style w:type="paragraph" w:customStyle="1" w:styleId="0B4776E4B9864D6AACFEBA8EA388910A8">
    <w:name w:val="0B4776E4B9864D6AACFEBA8EA388910A8"/>
    <w:rsid w:val="00C51397"/>
    <w:pPr>
      <w:spacing w:after="200" w:line="276" w:lineRule="auto"/>
      <w:jc w:val="both"/>
    </w:pPr>
    <w:rPr>
      <w:rFonts w:ascii="Calibri" w:eastAsia="Calibri" w:hAnsi="Calibri" w:cs="Times New Roman"/>
      <w:lang w:eastAsia="en-US"/>
    </w:rPr>
  </w:style>
  <w:style w:type="paragraph" w:customStyle="1" w:styleId="FFAA6C13C0EB443C8E948B26A6CC5BA78">
    <w:name w:val="FFAA6C13C0EB443C8E948B26A6CC5BA78"/>
    <w:rsid w:val="00C51397"/>
    <w:pPr>
      <w:spacing w:after="200" w:line="276" w:lineRule="auto"/>
      <w:jc w:val="both"/>
    </w:pPr>
    <w:rPr>
      <w:rFonts w:ascii="Calibri" w:eastAsia="Calibri" w:hAnsi="Calibri" w:cs="Times New Roman"/>
      <w:lang w:eastAsia="en-US"/>
    </w:rPr>
  </w:style>
  <w:style w:type="paragraph" w:customStyle="1" w:styleId="D2DD1C9090D542EAA0BD7BBFFF3030248">
    <w:name w:val="D2DD1C9090D542EAA0BD7BBFFF3030248"/>
    <w:rsid w:val="00C51397"/>
    <w:pPr>
      <w:spacing w:after="200" w:line="276" w:lineRule="auto"/>
      <w:jc w:val="both"/>
    </w:pPr>
    <w:rPr>
      <w:rFonts w:ascii="Calibri" w:eastAsia="Calibri" w:hAnsi="Calibri" w:cs="Times New Roman"/>
      <w:lang w:eastAsia="en-US"/>
    </w:rPr>
  </w:style>
  <w:style w:type="paragraph" w:customStyle="1" w:styleId="4336A6C2150C405AA323688F963E39118">
    <w:name w:val="4336A6C2150C405AA323688F963E39118"/>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8">
    <w:name w:val="00F8E04B8E5C4397ACC7E7DE31B9F0978"/>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8">
    <w:name w:val="736D664EF1E4409DB3C1B2C919398F998"/>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8">
    <w:name w:val="DA3C4B515CEA45AAB438CC0F01C57F178"/>
    <w:rsid w:val="00C51397"/>
    <w:pPr>
      <w:spacing w:after="200" w:line="276" w:lineRule="auto"/>
      <w:ind w:left="454"/>
      <w:jc w:val="both"/>
    </w:pPr>
    <w:rPr>
      <w:rFonts w:ascii="Calibri" w:eastAsia="Calibri" w:hAnsi="Calibri" w:cs="Times New Roman"/>
      <w:lang w:eastAsia="en-US"/>
    </w:rPr>
  </w:style>
  <w:style w:type="paragraph" w:customStyle="1" w:styleId="049D8D34ADA24F80A06D0CB1F3EB95F3">
    <w:name w:val="049D8D34ADA24F80A06D0CB1F3EB95F3"/>
    <w:rsid w:val="00C51397"/>
    <w:pPr>
      <w:spacing w:after="200" w:line="276" w:lineRule="auto"/>
      <w:ind w:left="454"/>
      <w:jc w:val="both"/>
    </w:pPr>
    <w:rPr>
      <w:rFonts w:ascii="Calibri" w:eastAsia="Calibri" w:hAnsi="Calibri" w:cs="Times New Roman"/>
      <w:lang w:eastAsia="en-US"/>
    </w:rPr>
  </w:style>
  <w:style w:type="paragraph" w:customStyle="1" w:styleId="80323FC0CADE42FBB95616A5A713A6E04">
    <w:name w:val="80323FC0CADE42FBB95616A5A713A6E04"/>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9">
    <w:name w:val="06194731A4E0438EB77FC80A0AC2E8F99"/>
    <w:rsid w:val="00C51397"/>
    <w:pPr>
      <w:spacing w:after="200" w:line="276" w:lineRule="auto"/>
      <w:jc w:val="both"/>
    </w:pPr>
    <w:rPr>
      <w:rFonts w:ascii="Calibri" w:eastAsia="Calibri" w:hAnsi="Calibri" w:cs="Times New Roman"/>
      <w:lang w:eastAsia="en-US"/>
    </w:rPr>
  </w:style>
  <w:style w:type="paragraph" w:customStyle="1" w:styleId="D91D5A5142D4400AB385799C60EB99AF9">
    <w:name w:val="D91D5A5142D4400AB385799C60EB99AF9"/>
    <w:rsid w:val="00C51397"/>
    <w:pPr>
      <w:spacing w:after="200" w:line="276" w:lineRule="auto"/>
      <w:jc w:val="both"/>
    </w:pPr>
    <w:rPr>
      <w:rFonts w:ascii="Calibri" w:eastAsia="Calibri" w:hAnsi="Calibri" w:cs="Times New Roman"/>
      <w:lang w:eastAsia="en-US"/>
    </w:rPr>
  </w:style>
  <w:style w:type="paragraph" w:customStyle="1" w:styleId="18CAF82E6BFB4E479A2AEB20B35A72F29">
    <w:name w:val="18CAF82E6BFB4E479A2AEB20B35A72F29"/>
    <w:rsid w:val="00C51397"/>
    <w:pPr>
      <w:spacing w:after="200" w:line="276" w:lineRule="auto"/>
      <w:jc w:val="both"/>
    </w:pPr>
    <w:rPr>
      <w:rFonts w:ascii="Calibri" w:eastAsia="Calibri" w:hAnsi="Calibri" w:cs="Times New Roman"/>
      <w:lang w:eastAsia="en-US"/>
    </w:rPr>
  </w:style>
  <w:style w:type="paragraph" w:customStyle="1" w:styleId="C84A365CBE834474B4670F6E0DFDD1029">
    <w:name w:val="C84A365CBE834474B4670F6E0DFDD1029"/>
    <w:rsid w:val="00C51397"/>
    <w:pPr>
      <w:spacing w:after="200" w:line="276" w:lineRule="auto"/>
      <w:jc w:val="both"/>
    </w:pPr>
    <w:rPr>
      <w:rFonts w:ascii="Calibri" w:eastAsia="Calibri" w:hAnsi="Calibri" w:cs="Times New Roman"/>
      <w:lang w:eastAsia="en-US"/>
    </w:rPr>
  </w:style>
  <w:style w:type="paragraph" w:customStyle="1" w:styleId="9AEBE5ECA9F6476C92CB31FFE496CB769">
    <w:name w:val="9AEBE5ECA9F6476C92CB31FFE496CB769"/>
    <w:rsid w:val="00C51397"/>
    <w:pPr>
      <w:spacing w:after="200" w:line="276" w:lineRule="auto"/>
      <w:jc w:val="both"/>
    </w:pPr>
    <w:rPr>
      <w:rFonts w:ascii="Calibri" w:eastAsia="Calibri" w:hAnsi="Calibri" w:cs="Times New Roman"/>
      <w:lang w:eastAsia="en-US"/>
    </w:rPr>
  </w:style>
  <w:style w:type="paragraph" w:customStyle="1" w:styleId="0B4776E4B9864D6AACFEBA8EA388910A9">
    <w:name w:val="0B4776E4B9864D6AACFEBA8EA388910A9"/>
    <w:rsid w:val="00C51397"/>
    <w:pPr>
      <w:spacing w:after="200" w:line="276" w:lineRule="auto"/>
      <w:jc w:val="both"/>
    </w:pPr>
    <w:rPr>
      <w:rFonts w:ascii="Calibri" w:eastAsia="Calibri" w:hAnsi="Calibri" w:cs="Times New Roman"/>
      <w:lang w:eastAsia="en-US"/>
    </w:rPr>
  </w:style>
  <w:style w:type="paragraph" w:customStyle="1" w:styleId="FFAA6C13C0EB443C8E948B26A6CC5BA79">
    <w:name w:val="FFAA6C13C0EB443C8E948B26A6CC5BA79"/>
    <w:rsid w:val="00C51397"/>
    <w:pPr>
      <w:spacing w:after="200" w:line="276" w:lineRule="auto"/>
      <w:jc w:val="both"/>
    </w:pPr>
    <w:rPr>
      <w:rFonts w:ascii="Calibri" w:eastAsia="Calibri" w:hAnsi="Calibri" w:cs="Times New Roman"/>
      <w:lang w:eastAsia="en-US"/>
    </w:rPr>
  </w:style>
  <w:style w:type="paragraph" w:customStyle="1" w:styleId="D2DD1C9090D542EAA0BD7BBFFF3030249">
    <w:name w:val="D2DD1C9090D542EAA0BD7BBFFF3030249"/>
    <w:rsid w:val="00C51397"/>
    <w:pPr>
      <w:spacing w:after="200" w:line="276" w:lineRule="auto"/>
      <w:jc w:val="both"/>
    </w:pPr>
    <w:rPr>
      <w:rFonts w:ascii="Calibri" w:eastAsia="Calibri" w:hAnsi="Calibri" w:cs="Times New Roman"/>
      <w:lang w:eastAsia="en-US"/>
    </w:rPr>
  </w:style>
  <w:style w:type="paragraph" w:customStyle="1" w:styleId="4336A6C2150C405AA323688F963E39119">
    <w:name w:val="4336A6C2150C405AA323688F963E39119"/>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9">
    <w:name w:val="00F8E04B8E5C4397ACC7E7DE31B9F0979"/>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9">
    <w:name w:val="736D664EF1E4409DB3C1B2C919398F999"/>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9">
    <w:name w:val="DA3C4B515CEA45AAB438CC0F01C57F179"/>
    <w:rsid w:val="00C51397"/>
    <w:pPr>
      <w:spacing w:after="200" w:line="276" w:lineRule="auto"/>
      <w:ind w:left="454"/>
      <w:jc w:val="both"/>
    </w:pPr>
    <w:rPr>
      <w:rFonts w:ascii="Calibri" w:eastAsia="Calibri" w:hAnsi="Calibri" w:cs="Times New Roman"/>
      <w:lang w:eastAsia="en-US"/>
    </w:rPr>
  </w:style>
  <w:style w:type="paragraph" w:customStyle="1" w:styleId="049D8D34ADA24F80A06D0CB1F3EB95F31">
    <w:name w:val="049D8D34ADA24F80A06D0CB1F3EB95F31"/>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10">
    <w:name w:val="06194731A4E0438EB77FC80A0AC2E8F910"/>
    <w:rsid w:val="00C51397"/>
    <w:pPr>
      <w:spacing w:after="200" w:line="276" w:lineRule="auto"/>
      <w:jc w:val="both"/>
    </w:pPr>
    <w:rPr>
      <w:rFonts w:ascii="Calibri" w:eastAsia="Calibri" w:hAnsi="Calibri" w:cs="Times New Roman"/>
      <w:lang w:eastAsia="en-US"/>
    </w:rPr>
  </w:style>
  <w:style w:type="paragraph" w:customStyle="1" w:styleId="D91D5A5142D4400AB385799C60EB99AF10">
    <w:name w:val="D91D5A5142D4400AB385799C60EB99AF10"/>
    <w:rsid w:val="00C51397"/>
    <w:pPr>
      <w:spacing w:after="200" w:line="276" w:lineRule="auto"/>
      <w:jc w:val="both"/>
    </w:pPr>
    <w:rPr>
      <w:rFonts w:ascii="Calibri" w:eastAsia="Calibri" w:hAnsi="Calibri" w:cs="Times New Roman"/>
      <w:lang w:eastAsia="en-US"/>
    </w:rPr>
  </w:style>
  <w:style w:type="paragraph" w:customStyle="1" w:styleId="18CAF82E6BFB4E479A2AEB20B35A72F210">
    <w:name w:val="18CAF82E6BFB4E479A2AEB20B35A72F210"/>
    <w:rsid w:val="00C51397"/>
    <w:pPr>
      <w:spacing w:after="200" w:line="276" w:lineRule="auto"/>
      <w:jc w:val="both"/>
    </w:pPr>
    <w:rPr>
      <w:rFonts w:ascii="Calibri" w:eastAsia="Calibri" w:hAnsi="Calibri" w:cs="Times New Roman"/>
      <w:lang w:eastAsia="en-US"/>
    </w:rPr>
  </w:style>
  <w:style w:type="paragraph" w:customStyle="1" w:styleId="C84A365CBE834474B4670F6E0DFDD10210">
    <w:name w:val="C84A365CBE834474B4670F6E0DFDD10210"/>
    <w:rsid w:val="00C51397"/>
    <w:pPr>
      <w:spacing w:after="200" w:line="276" w:lineRule="auto"/>
      <w:jc w:val="both"/>
    </w:pPr>
    <w:rPr>
      <w:rFonts w:ascii="Calibri" w:eastAsia="Calibri" w:hAnsi="Calibri" w:cs="Times New Roman"/>
      <w:lang w:eastAsia="en-US"/>
    </w:rPr>
  </w:style>
  <w:style w:type="paragraph" w:customStyle="1" w:styleId="9AEBE5ECA9F6476C92CB31FFE496CB7610">
    <w:name w:val="9AEBE5ECA9F6476C92CB31FFE496CB7610"/>
    <w:rsid w:val="00C51397"/>
    <w:pPr>
      <w:spacing w:after="200" w:line="276" w:lineRule="auto"/>
      <w:jc w:val="both"/>
    </w:pPr>
    <w:rPr>
      <w:rFonts w:ascii="Calibri" w:eastAsia="Calibri" w:hAnsi="Calibri" w:cs="Times New Roman"/>
      <w:lang w:eastAsia="en-US"/>
    </w:rPr>
  </w:style>
  <w:style w:type="paragraph" w:customStyle="1" w:styleId="0B4776E4B9864D6AACFEBA8EA388910A10">
    <w:name w:val="0B4776E4B9864D6AACFEBA8EA388910A10"/>
    <w:rsid w:val="00C51397"/>
    <w:pPr>
      <w:spacing w:after="200" w:line="276" w:lineRule="auto"/>
      <w:jc w:val="both"/>
    </w:pPr>
    <w:rPr>
      <w:rFonts w:ascii="Calibri" w:eastAsia="Calibri" w:hAnsi="Calibri" w:cs="Times New Roman"/>
      <w:lang w:eastAsia="en-US"/>
    </w:rPr>
  </w:style>
  <w:style w:type="paragraph" w:customStyle="1" w:styleId="FFAA6C13C0EB443C8E948B26A6CC5BA710">
    <w:name w:val="FFAA6C13C0EB443C8E948B26A6CC5BA710"/>
    <w:rsid w:val="00C51397"/>
    <w:pPr>
      <w:spacing w:after="200" w:line="276" w:lineRule="auto"/>
      <w:jc w:val="both"/>
    </w:pPr>
    <w:rPr>
      <w:rFonts w:ascii="Calibri" w:eastAsia="Calibri" w:hAnsi="Calibri" w:cs="Times New Roman"/>
      <w:lang w:eastAsia="en-US"/>
    </w:rPr>
  </w:style>
  <w:style w:type="paragraph" w:customStyle="1" w:styleId="D2DD1C9090D542EAA0BD7BBFFF30302410">
    <w:name w:val="D2DD1C9090D542EAA0BD7BBFFF30302410"/>
    <w:rsid w:val="00C51397"/>
    <w:pPr>
      <w:spacing w:after="200" w:line="276" w:lineRule="auto"/>
      <w:jc w:val="both"/>
    </w:pPr>
    <w:rPr>
      <w:rFonts w:ascii="Calibri" w:eastAsia="Calibri" w:hAnsi="Calibri" w:cs="Times New Roman"/>
      <w:lang w:eastAsia="en-US"/>
    </w:rPr>
  </w:style>
  <w:style w:type="paragraph" w:customStyle="1" w:styleId="4336A6C2150C405AA323688F963E391110">
    <w:name w:val="4336A6C2150C405AA323688F963E391110"/>
    <w:rsid w:val="00C51397"/>
    <w:pPr>
      <w:spacing w:after="200" w:line="276" w:lineRule="auto"/>
      <w:ind w:left="454"/>
      <w:jc w:val="both"/>
    </w:pPr>
    <w:rPr>
      <w:rFonts w:ascii="Calibri" w:eastAsia="Calibri" w:hAnsi="Calibri" w:cs="Times New Roman"/>
      <w:lang w:eastAsia="en-US"/>
    </w:rPr>
  </w:style>
  <w:style w:type="paragraph" w:customStyle="1" w:styleId="00F8E04B8E5C4397ACC7E7DE31B9F09710">
    <w:name w:val="00F8E04B8E5C4397ACC7E7DE31B9F09710"/>
    <w:rsid w:val="00C51397"/>
    <w:pPr>
      <w:spacing w:after="200" w:line="276" w:lineRule="auto"/>
      <w:ind w:left="454"/>
      <w:jc w:val="both"/>
    </w:pPr>
    <w:rPr>
      <w:rFonts w:ascii="Calibri" w:eastAsia="Calibri" w:hAnsi="Calibri" w:cs="Times New Roman"/>
      <w:lang w:eastAsia="en-US"/>
    </w:rPr>
  </w:style>
  <w:style w:type="paragraph" w:customStyle="1" w:styleId="736D664EF1E4409DB3C1B2C919398F9910">
    <w:name w:val="736D664EF1E4409DB3C1B2C919398F9910"/>
    <w:rsid w:val="00C51397"/>
    <w:pPr>
      <w:spacing w:after="200" w:line="276" w:lineRule="auto"/>
      <w:ind w:left="454"/>
      <w:jc w:val="both"/>
    </w:pPr>
    <w:rPr>
      <w:rFonts w:ascii="Calibri" w:eastAsia="Calibri" w:hAnsi="Calibri" w:cs="Times New Roman"/>
      <w:lang w:eastAsia="en-US"/>
    </w:rPr>
  </w:style>
  <w:style w:type="paragraph" w:customStyle="1" w:styleId="DA3C4B515CEA45AAB438CC0F01C57F1710">
    <w:name w:val="DA3C4B515CEA45AAB438CC0F01C57F1710"/>
    <w:rsid w:val="00C51397"/>
    <w:pPr>
      <w:spacing w:after="200" w:line="276" w:lineRule="auto"/>
      <w:ind w:left="454"/>
      <w:jc w:val="both"/>
    </w:pPr>
    <w:rPr>
      <w:rFonts w:ascii="Calibri" w:eastAsia="Calibri" w:hAnsi="Calibri" w:cs="Times New Roman"/>
      <w:lang w:eastAsia="en-US"/>
    </w:rPr>
  </w:style>
  <w:style w:type="paragraph" w:customStyle="1" w:styleId="049D8D34ADA24F80A06D0CB1F3EB95F32">
    <w:name w:val="049D8D34ADA24F80A06D0CB1F3EB95F32"/>
    <w:rsid w:val="00C51397"/>
    <w:pPr>
      <w:spacing w:after="200" w:line="276" w:lineRule="auto"/>
      <w:ind w:left="454"/>
      <w:jc w:val="both"/>
    </w:pPr>
    <w:rPr>
      <w:rFonts w:ascii="Calibri" w:eastAsia="Calibri" w:hAnsi="Calibri" w:cs="Times New Roman"/>
      <w:lang w:eastAsia="en-US"/>
    </w:rPr>
  </w:style>
  <w:style w:type="paragraph" w:customStyle="1" w:styleId="06194731A4E0438EB77FC80A0AC2E8F911">
    <w:name w:val="06194731A4E0438EB77FC80A0AC2E8F911"/>
    <w:rsid w:val="00DB796E"/>
    <w:pPr>
      <w:spacing w:after="200" w:line="276" w:lineRule="auto"/>
      <w:jc w:val="both"/>
    </w:pPr>
    <w:rPr>
      <w:rFonts w:ascii="Calibri" w:eastAsia="Calibri" w:hAnsi="Calibri" w:cs="Times New Roman"/>
      <w:lang w:eastAsia="en-US"/>
    </w:rPr>
  </w:style>
  <w:style w:type="paragraph" w:customStyle="1" w:styleId="D91D5A5142D4400AB385799C60EB99AF11">
    <w:name w:val="D91D5A5142D4400AB385799C60EB99AF11"/>
    <w:rsid w:val="00DB796E"/>
    <w:pPr>
      <w:spacing w:after="200" w:line="276" w:lineRule="auto"/>
      <w:jc w:val="both"/>
    </w:pPr>
    <w:rPr>
      <w:rFonts w:ascii="Calibri" w:eastAsia="Calibri" w:hAnsi="Calibri" w:cs="Times New Roman"/>
      <w:lang w:eastAsia="en-US"/>
    </w:rPr>
  </w:style>
  <w:style w:type="paragraph" w:customStyle="1" w:styleId="18CAF82E6BFB4E479A2AEB20B35A72F211">
    <w:name w:val="18CAF82E6BFB4E479A2AEB20B35A72F211"/>
    <w:rsid w:val="00DB796E"/>
    <w:pPr>
      <w:spacing w:after="200" w:line="276" w:lineRule="auto"/>
      <w:jc w:val="both"/>
    </w:pPr>
    <w:rPr>
      <w:rFonts w:ascii="Calibri" w:eastAsia="Calibri" w:hAnsi="Calibri" w:cs="Times New Roman"/>
      <w:lang w:eastAsia="en-US"/>
    </w:rPr>
  </w:style>
  <w:style w:type="paragraph" w:customStyle="1" w:styleId="C84A365CBE834474B4670F6E0DFDD10211">
    <w:name w:val="C84A365CBE834474B4670F6E0DFDD10211"/>
    <w:rsid w:val="00DB796E"/>
    <w:pPr>
      <w:spacing w:after="200" w:line="276" w:lineRule="auto"/>
      <w:jc w:val="both"/>
    </w:pPr>
    <w:rPr>
      <w:rFonts w:ascii="Calibri" w:eastAsia="Calibri" w:hAnsi="Calibri" w:cs="Times New Roman"/>
      <w:lang w:eastAsia="en-US"/>
    </w:rPr>
  </w:style>
  <w:style w:type="paragraph" w:customStyle="1" w:styleId="9AEBE5ECA9F6476C92CB31FFE496CB7611">
    <w:name w:val="9AEBE5ECA9F6476C92CB31FFE496CB7611"/>
    <w:rsid w:val="00DB796E"/>
    <w:pPr>
      <w:spacing w:after="200" w:line="276" w:lineRule="auto"/>
      <w:jc w:val="both"/>
    </w:pPr>
    <w:rPr>
      <w:rFonts w:ascii="Calibri" w:eastAsia="Calibri" w:hAnsi="Calibri" w:cs="Times New Roman"/>
      <w:lang w:eastAsia="en-US"/>
    </w:rPr>
  </w:style>
  <w:style w:type="paragraph" w:customStyle="1" w:styleId="0B4776E4B9864D6AACFEBA8EA388910A11">
    <w:name w:val="0B4776E4B9864D6AACFEBA8EA388910A11"/>
    <w:rsid w:val="00DB796E"/>
    <w:pPr>
      <w:spacing w:after="200" w:line="276" w:lineRule="auto"/>
      <w:jc w:val="both"/>
    </w:pPr>
    <w:rPr>
      <w:rFonts w:ascii="Calibri" w:eastAsia="Calibri" w:hAnsi="Calibri" w:cs="Times New Roman"/>
      <w:lang w:eastAsia="en-US"/>
    </w:rPr>
  </w:style>
  <w:style w:type="paragraph" w:customStyle="1" w:styleId="FFAA6C13C0EB443C8E948B26A6CC5BA711">
    <w:name w:val="FFAA6C13C0EB443C8E948B26A6CC5BA711"/>
    <w:rsid w:val="00DB796E"/>
    <w:pPr>
      <w:spacing w:after="200" w:line="276" w:lineRule="auto"/>
      <w:jc w:val="both"/>
    </w:pPr>
    <w:rPr>
      <w:rFonts w:ascii="Calibri" w:eastAsia="Calibri" w:hAnsi="Calibri" w:cs="Times New Roman"/>
      <w:lang w:eastAsia="en-US"/>
    </w:rPr>
  </w:style>
  <w:style w:type="paragraph" w:customStyle="1" w:styleId="D2DD1C9090D542EAA0BD7BBFFF30302411">
    <w:name w:val="D2DD1C9090D542EAA0BD7BBFFF30302411"/>
    <w:rsid w:val="00DB796E"/>
    <w:pPr>
      <w:spacing w:after="200" w:line="276" w:lineRule="auto"/>
      <w:jc w:val="both"/>
    </w:pPr>
    <w:rPr>
      <w:rFonts w:ascii="Calibri" w:eastAsia="Calibri" w:hAnsi="Calibri" w:cs="Times New Roman"/>
      <w:lang w:eastAsia="en-US"/>
    </w:rPr>
  </w:style>
  <w:style w:type="paragraph" w:customStyle="1" w:styleId="4336A6C2150C405AA323688F963E391111">
    <w:name w:val="4336A6C2150C405AA323688F963E391111"/>
    <w:rsid w:val="00DB796E"/>
    <w:pPr>
      <w:spacing w:after="200" w:line="276" w:lineRule="auto"/>
      <w:ind w:left="454"/>
      <w:jc w:val="both"/>
    </w:pPr>
    <w:rPr>
      <w:rFonts w:ascii="Calibri" w:eastAsia="Calibri" w:hAnsi="Calibri" w:cs="Times New Roman"/>
      <w:lang w:eastAsia="en-US"/>
    </w:rPr>
  </w:style>
  <w:style w:type="paragraph" w:customStyle="1" w:styleId="00F8E04B8E5C4397ACC7E7DE31B9F09711">
    <w:name w:val="00F8E04B8E5C4397ACC7E7DE31B9F09711"/>
    <w:rsid w:val="00DB796E"/>
    <w:pPr>
      <w:spacing w:after="200" w:line="276" w:lineRule="auto"/>
      <w:ind w:left="454"/>
      <w:jc w:val="both"/>
    </w:pPr>
    <w:rPr>
      <w:rFonts w:ascii="Calibri" w:eastAsia="Calibri" w:hAnsi="Calibri" w:cs="Times New Roman"/>
      <w:lang w:eastAsia="en-US"/>
    </w:rPr>
  </w:style>
  <w:style w:type="paragraph" w:customStyle="1" w:styleId="736D664EF1E4409DB3C1B2C919398F9911">
    <w:name w:val="736D664EF1E4409DB3C1B2C919398F9911"/>
    <w:rsid w:val="00DB796E"/>
    <w:pPr>
      <w:spacing w:after="200" w:line="276" w:lineRule="auto"/>
      <w:ind w:left="454"/>
      <w:jc w:val="both"/>
    </w:pPr>
    <w:rPr>
      <w:rFonts w:ascii="Calibri" w:eastAsia="Calibri" w:hAnsi="Calibri" w:cs="Times New Roman"/>
      <w:lang w:eastAsia="en-US"/>
    </w:rPr>
  </w:style>
  <w:style w:type="paragraph" w:customStyle="1" w:styleId="DA3C4B515CEA45AAB438CC0F01C57F1711">
    <w:name w:val="DA3C4B515CEA45AAB438CC0F01C57F1711"/>
    <w:rsid w:val="00DB796E"/>
    <w:pPr>
      <w:spacing w:after="200" w:line="276" w:lineRule="auto"/>
      <w:ind w:left="454"/>
      <w:jc w:val="both"/>
    </w:pPr>
    <w:rPr>
      <w:rFonts w:ascii="Calibri" w:eastAsia="Calibri" w:hAnsi="Calibri" w:cs="Times New Roman"/>
      <w:lang w:eastAsia="en-US"/>
    </w:rPr>
  </w:style>
  <w:style w:type="paragraph" w:customStyle="1" w:styleId="049D8D34ADA24F80A06D0CB1F3EB95F33">
    <w:name w:val="049D8D34ADA24F80A06D0CB1F3EB95F33"/>
    <w:rsid w:val="00DB796E"/>
    <w:pPr>
      <w:spacing w:after="200" w:line="276" w:lineRule="auto"/>
      <w:ind w:left="454"/>
      <w:jc w:val="both"/>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927A-2636-4379-BF48-AC3892C0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22-06-24 Zusatzvereinbarung Su_d Nord_final.dotx</Template>
  <TotalTime>0</TotalTime>
  <Pages>6</Pages>
  <Words>1469</Words>
  <Characters>9259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Zusatzvereinbarung weltwärts Süd-Nord</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 weltwärts Süd-Nord</dc:title>
  <dc:creator>Koordinierungsstelle weltwärts</dc:creator>
  <cp:lastModifiedBy>Gress, Magdalena (F14)</cp:lastModifiedBy>
  <cp:revision>5</cp:revision>
  <dcterms:created xsi:type="dcterms:W3CDTF">2024-03-13T13:26:00Z</dcterms:created>
  <dcterms:modified xsi:type="dcterms:W3CDTF">2024-03-15T08:59:00Z</dcterms:modified>
</cp:coreProperties>
</file>